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6AFF" w14:textId="1054E19F" w:rsidR="002F79D8" w:rsidRPr="00D84324" w:rsidRDefault="00D84324" w:rsidP="00CB77F4">
      <w:pPr>
        <w:widowControl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D84324">
        <w:rPr>
          <w:rFonts w:ascii="Arial" w:eastAsia="Times New Roman" w:hAnsi="Arial" w:cs="Arial"/>
          <w:b/>
          <w:sz w:val="24"/>
          <w:szCs w:val="24"/>
          <w:lang w:val="es-ES"/>
        </w:rPr>
        <w:t xml:space="preserve">Plantilla de </w:t>
      </w:r>
      <w:r w:rsidR="002F79D8" w:rsidRPr="00D84324">
        <w:rPr>
          <w:rFonts w:ascii="Arial" w:eastAsia="Times New Roman" w:hAnsi="Arial" w:cs="Arial"/>
          <w:b/>
          <w:sz w:val="24"/>
          <w:szCs w:val="24"/>
          <w:lang w:val="es-ES"/>
        </w:rPr>
        <w:t xml:space="preserve">NSU </w:t>
      </w:r>
      <w:r w:rsidRPr="00D84324">
        <w:rPr>
          <w:rFonts w:ascii="Arial" w:eastAsia="Times New Roman" w:hAnsi="Arial" w:cs="Arial"/>
          <w:b/>
          <w:sz w:val="24"/>
          <w:szCs w:val="24"/>
          <w:lang w:val="es-ES"/>
        </w:rPr>
        <w:t>para el Consentimiento de Niños</w:t>
      </w:r>
      <w:r w:rsidR="002F79D8" w:rsidRPr="00D84324">
        <w:rPr>
          <w:rFonts w:ascii="Arial" w:eastAsia="Times New Roman" w:hAnsi="Arial" w:cs="Arial"/>
          <w:b/>
          <w:sz w:val="24"/>
          <w:szCs w:val="24"/>
          <w:lang w:val="es-ES"/>
        </w:rPr>
        <w:t xml:space="preserve"> </w:t>
      </w:r>
    </w:p>
    <w:p w14:paraId="28638C69" w14:textId="77777777" w:rsidR="002F79D8" w:rsidRPr="00D84324" w:rsidRDefault="002F79D8" w:rsidP="00CB77F4">
      <w:pPr>
        <w:widowControl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7387541B" w14:textId="4BE40A1F" w:rsidR="002C65C7" w:rsidRPr="00D47D27" w:rsidRDefault="002C65C7" w:rsidP="00CB77F4">
      <w:pPr>
        <w:spacing w:after="0" w:line="240" w:lineRule="auto"/>
        <w:jc w:val="center"/>
        <w:rPr>
          <w:rFonts w:ascii="Arial" w:hAnsi="Arial" w:cs="Arial"/>
          <w:b/>
          <w:color w:val="FF0000"/>
          <w:lang w:val="es-MX"/>
        </w:rPr>
      </w:pPr>
      <w:r w:rsidRPr="00D47D27">
        <w:rPr>
          <w:rFonts w:ascii="Arial" w:hAnsi="Arial" w:cs="Arial"/>
          <w:b/>
          <w:color w:val="FF0000"/>
          <w:highlight w:val="yellow"/>
          <w:lang w:val="es-MX"/>
        </w:rPr>
        <w:t>Lea esta p</w:t>
      </w:r>
      <w:r w:rsidRPr="00D47D27">
        <w:rPr>
          <w:rFonts w:ascii="Arial" w:hAnsi="Arial" w:cs="Arial"/>
          <w:b/>
          <w:bCs/>
          <w:color w:val="FF0000"/>
          <w:highlight w:val="yellow"/>
          <w:lang w:val="es-MX"/>
        </w:rPr>
        <w:t>á</w:t>
      </w:r>
      <w:r w:rsidRPr="00D47D27">
        <w:rPr>
          <w:rFonts w:ascii="Arial" w:hAnsi="Arial" w:cs="Arial"/>
          <w:b/>
          <w:color w:val="FF0000"/>
          <w:highlight w:val="yellow"/>
          <w:lang w:val="es-MX"/>
        </w:rPr>
        <w:t xml:space="preserve">gina de instrucciones completa antes de comenzar su platilla de aceptación de </w:t>
      </w:r>
      <w:r w:rsidR="009656A9" w:rsidRPr="009656A9">
        <w:rPr>
          <w:rFonts w:ascii="Arial" w:hAnsi="Arial" w:cs="Arial"/>
          <w:b/>
          <w:color w:val="FF0000"/>
          <w:shd w:val="clear" w:color="auto" w:fill="FFFF00"/>
          <w:lang w:val="es-MX"/>
        </w:rPr>
        <w:t>niños</w:t>
      </w:r>
      <w:r w:rsidRPr="009656A9">
        <w:rPr>
          <w:rFonts w:ascii="Arial" w:hAnsi="Arial" w:cs="Arial"/>
          <w:b/>
          <w:color w:val="FF0000"/>
          <w:shd w:val="clear" w:color="auto" w:fill="FFFF00"/>
          <w:lang w:val="es-MX"/>
        </w:rPr>
        <w:t xml:space="preserve"> </w:t>
      </w:r>
    </w:p>
    <w:p w14:paraId="0E0E4E79" w14:textId="34F8E8B2" w:rsidR="002F79D8" w:rsidRPr="009656A9" w:rsidRDefault="002F79D8" w:rsidP="00CB77F4">
      <w:pPr>
        <w:widowControl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"/>
        </w:rPr>
      </w:pPr>
    </w:p>
    <w:p w14:paraId="1C39C9B6" w14:textId="77777777" w:rsidR="00D36DE2" w:rsidRPr="00D62009" w:rsidRDefault="00D36DE2" w:rsidP="00CB77F4">
      <w:pPr>
        <w:spacing w:after="0" w:line="240" w:lineRule="auto"/>
        <w:rPr>
          <w:rFonts w:ascii="Arial" w:hAnsi="Arial" w:cs="Arial"/>
          <w:lang w:val="es-MX"/>
        </w:rPr>
      </w:pPr>
      <w:r w:rsidRPr="00D62009">
        <w:rPr>
          <w:rFonts w:ascii="Arial" w:hAnsi="Arial" w:cs="Arial"/>
          <w:b/>
          <w:u w:val="single"/>
          <w:lang w:val="es-MX"/>
        </w:rPr>
        <w:t>¿Quién puede usar esta plantilla</w:t>
      </w:r>
      <w:r w:rsidRPr="00D62009">
        <w:rPr>
          <w:rFonts w:ascii="Arial" w:hAnsi="Arial" w:cs="Arial"/>
          <w:lang w:val="es-MX"/>
        </w:rPr>
        <w:t>?</w:t>
      </w:r>
    </w:p>
    <w:p w14:paraId="299B3A51" w14:textId="77777777" w:rsidR="00D36DE2" w:rsidRDefault="00D36DE2" w:rsidP="00CB77F4">
      <w:pPr>
        <w:spacing w:after="0" w:line="240" w:lineRule="auto"/>
        <w:rPr>
          <w:rFonts w:ascii="Arial" w:hAnsi="Arial" w:cs="Arial"/>
          <w:lang w:val="es-MX"/>
        </w:rPr>
      </w:pPr>
    </w:p>
    <w:p w14:paraId="31D019FA" w14:textId="52949815" w:rsidR="00D36DE2" w:rsidRDefault="00D36DE2" w:rsidP="00CB77F4">
      <w:pPr>
        <w:spacing w:after="0" w:line="240" w:lineRule="auto"/>
        <w:rPr>
          <w:rFonts w:ascii="Arial" w:hAnsi="Arial" w:cs="Arial"/>
          <w:lang w:val="es-MX"/>
        </w:rPr>
      </w:pPr>
      <w:r w:rsidRPr="00D62009">
        <w:rPr>
          <w:rFonts w:ascii="Arial" w:hAnsi="Arial" w:cs="Arial"/>
          <w:lang w:val="es-MX"/>
        </w:rPr>
        <w:t xml:space="preserve">Esta plantilla está destinada a estudios que cumplan con </w:t>
      </w:r>
      <w:r w:rsidRPr="00D47D27">
        <w:rPr>
          <w:rFonts w:ascii="Arial" w:hAnsi="Arial" w:cs="Arial"/>
          <w:b/>
          <w:bCs/>
          <w:u w:val="single"/>
          <w:lang w:val="es-MX"/>
        </w:rPr>
        <w:t>todos</w:t>
      </w:r>
      <w:r w:rsidRPr="00D62009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estos</w:t>
      </w:r>
      <w:r w:rsidRPr="00D62009">
        <w:rPr>
          <w:rFonts w:ascii="Arial" w:hAnsi="Arial" w:cs="Arial"/>
          <w:lang w:val="es-MX"/>
        </w:rPr>
        <w:t xml:space="preserve"> criterios:</w:t>
      </w:r>
    </w:p>
    <w:p w14:paraId="599BDC46" w14:textId="77777777" w:rsidR="00D36DE2" w:rsidRPr="00D62009" w:rsidRDefault="00D36DE2" w:rsidP="00CB77F4">
      <w:pPr>
        <w:pStyle w:val="ListParagraph"/>
        <w:numPr>
          <w:ilvl w:val="0"/>
          <w:numId w:val="3"/>
        </w:numPr>
        <w:rPr>
          <w:rFonts w:ascii="Arial" w:hAnsi="Arial" w:cs="Arial"/>
          <w:lang w:val="es-MX"/>
        </w:rPr>
      </w:pPr>
      <w:r w:rsidRPr="00D62009">
        <w:rPr>
          <w:rFonts w:ascii="Arial" w:hAnsi="Arial" w:cs="Arial"/>
          <w:lang w:val="es-MX"/>
        </w:rPr>
        <w:t>Inscribirán niños menores de 13 a</w:t>
      </w:r>
      <w:r>
        <w:rPr>
          <w:rFonts w:ascii="Arial" w:hAnsi="Arial" w:cs="Arial"/>
          <w:lang w:val="es-MX"/>
        </w:rPr>
        <w:t>ños que no pueden dar su consentimiento.</w:t>
      </w:r>
    </w:p>
    <w:p w14:paraId="4B5E48D0" w14:textId="77777777" w:rsidR="00D36DE2" w:rsidRPr="00D62009" w:rsidRDefault="00D36DE2" w:rsidP="00CB77F4">
      <w:pPr>
        <w:pStyle w:val="ListParagraph"/>
        <w:numPr>
          <w:ilvl w:val="0"/>
          <w:numId w:val="3"/>
        </w:numPr>
        <w:rPr>
          <w:rFonts w:ascii="Arial" w:hAnsi="Arial" w:cs="Arial"/>
          <w:lang w:val="es-MX"/>
        </w:rPr>
      </w:pPr>
      <w:r w:rsidRPr="00D62009">
        <w:rPr>
          <w:rFonts w:ascii="Arial" w:hAnsi="Arial" w:cs="Arial"/>
          <w:lang w:val="es-MX"/>
        </w:rPr>
        <w:t>Cuando el consentimiento es p</w:t>
      </w:r>
      <w:r>
        <w:rPr>
          <w:rFonts w:ascii="Arial" w:hAnsi="Arial" w:cs="Arial"/>
          <w:lang w:val="es-MX"/>
        </w:rPr>
        <w:t>roporcionado por un padre / tutor.</w:t>
      </w:r>
    </w:p>
    <w:p w14:paraId="1C59DACD" w14:textId="77777777" w:rsidR="00D36DE2" w:rsidRDefault="00D36DE2" w:rsidP="00CB77F4">
      <w:pPr>
        <w:spacing w:after="0" w:line="240" w:lineRule="auto"/>
        <w:rPr>
          <w:rFonts w:ascii="Arial" w:hAnsi="Arial" w:cs="Arial"/>
          <w:b/>
          <w:lang w:val="es-MX"/>
        </w:rPr>
      </w:pPr>
    </w:p>
    <w:p w14:paraId="0456EAF6" w14:textId="6F36975E" w:rsidR="00D36DE2" w:rsidRPr="00D62009" w:rsidRDefault="00D36DE2" w:rsidP="00CB77F4">
      <w:pPr>
        <w:spacing w:after="0" w:line="240" w:lineRule="auto"/>
        <w:rPr>
          <w:rFonts w:ascii="Arial" w:hAnsi="Arial" w:cs="Arial"/>
          <w:lang w:val="es-MX"/>
        </w:rPr>
      </w:pPr>
      <w:r w:rsidRPr="00D62009">
        <w:rPr>
          <w:rFonts w:ascii="Arial" w:hAnsi="Arial" w:cs="Arial"/>
          <w:b/>
          <w:lang w:val="es-MX"/>
        </w:rPr>
        <w:t xml:space="preserve">NOTA: </w:t>
      </w:r>
      <w:r w:rsidRPr="00D62009">
        <w:rPr>
          <w:rFonts w:ascii="Arial" w:hAnsi="Arial" w:cs="Arial"/>
          <w:lang w:val="es-MX"/>
        </w:rPr>
        <w:t>El niño participante debe estar de acuerdo con este formulario y un padre / tutor debe dar su consentimiento firmando el formulario de consentimiento del padre / tutor.</w:t>
      </w:r>
    </w:p>
    <w:p w14:paraId="02FB1E36" w14:textId="77777777" w:rsidR="00D36DE2" w:rsidRPr="00D62009" w:rsidRDefault="00D36DE2" w:rsidP="00CB77F4">
      <w:pPr>
        <w:spacing w:after="0" w:line="240" w:lineRule="auto"/>
        <w:rPr>
          <w:rFonts w:ascii="Arial" w:hAnsi="Arial" w:cs="Arial"/>
          <w:lang w:val="es-MX"/>
        </w:rPr>
      </w:pPr>
      <w:r w:rsidRPr="00D62009">
        <w:rPr>
          <w:rFonts w:ascii="Arial" w:hAnsi="Arial" w:cs="Arial"/>
          <w:b/>
          <w:u w:val="single"/>
          <w:lang w:val="es-MX"/>
        </w:rPr>
        <w:t>Instrucciones para completar la plantilla de formulario de consentimiento del niño</w:t>
      </w:r>
    </w:p>
    <w:p w14:paraId="76C2A8D9" w14:textId="77777777" w:rsidR="00D36DE2" w:rsidRPr="00D62009" w:rsidRDefault="00D36DE2" w:rsidP="00CB77F4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 w:rsidRPr="00D62009">
        <w:rPr>
          <w:rFonts w:ascii="Arial" w:hAnsi="Arial" w:cs="Arial"/>
          <w:lang w:val="es-MX"/>
        </w:rPr>
        <w:t>Lea todas las instrucciones antes de redactar su Formulario de consentimiento informado.</w:t>
      </w:r>
    </w:p>
    <w:p w14:paraId="24D4859F" w14:textId="77777777" w:rsidR="00D36DE2" w:rsidRPr="00D62009" w:rsidRDefault="00D36DE2" w:rsidP="00CB77F4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 w:rsidRPr="00D62009">
        <w:rPr>
          <w:rFonts w:ascii="Arial" w:hAnsi="Arial" w:cs="Arial"/>
          <w:lang w:val="es-MX"/>
        </w:rPr>
        <w:t xml:space="preserve">Todo el texto instructivo está en </w:t>
      </w:r>
      <w:r w:rsidRPr="00D62009">
        <w:rPr>
          <w:rFonts w:ascii="Arial" w:hAnsi="Arial" w:cs="Arial"/>
          <w:color w:val="FF0000"/>
          <w:lang w:val="es-MX"/>
        </w:rPr>
        <w:t>ROJO</w:t>
      </w:r>
      <w:r w:rsidRPr="00D62009">
        <w:rPr>
          <w:rFonts w:ascii="Arial" w:hAnsi="Arial" w:cs="Arial"/>
          <w:lang w:val="es-MX"/>
        </w:rPr>
        <w:t xml:space="preserve"> o está </w:t>
      </w:r>
      <w:r w:rsidRPr="00D5401B">
        <w:rPr>
          <w:rFonts w:ascii="Arial" w:hAnsi="Arial" w:cs="Arial"/>
          <w:highlight w:val="yellow"/>
          <w:lang w:val="es-MX"/>
        </w:rPr>
        <w:t>resaltado</w:t>
      </w:r>
      <w:r w:rsidRPr="00D62009">
        <w:rPr>
          <w:rFonts w:ascii="Arial" w:hAnsi="Arial" w:cs="Arial"/>
          <w:lang w:val="es-MX"/>
        </w:rPr>
        <w:t xml:space="preserve"> </w:t>
      </w:r>
      <w:r w:rsidRPr="00D62009">
        <w:rPr>
          <w:rFonts w:ascii="Arial" w:hAnsi="Arial" w:cs="Arial"/>
          <w:highlight w:val="yellow"/>
          <w:lang w:val="es-MX"/>
        </w:rPr>
        <w:t>en amarillo</w:t>
      </w:r>
      <w:r w:rsidRPr="00D62009">
        <w:rPr>
          <w:rFonts w:ascii="Arial" w:hAnsi="Arial" w:cs="Arial"/>
          <w:lang w:val="es-MX"/>
        </w:rPr>
        <w:t>.</w:t>
      </w:r>
    </w:p>
    <w:p w14:paraId="0816E7D4" w14:textId="77777777" w:rsidR="00D36DE2" w:rsidRPr="002B4709" w:rsidRDefault="00D36DE2" w:rsidP="00CB77F4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 w:rsidRPr="00D62009">
        <w:rPr>
          <w:rFonts w:ascii="Arial" w:hAnsi="Arial" w:cs="Arial"/>
          <w:lang w:val="es-MX"/>
        </w:rPr>
        <w:t xml:space="preserve"> El texto</w:t>
      </w:r>
      <w:r>
        <w:rPr>
          <w:rFonts w:ascii="Arial" w:hAnsi="Arial" w:cs="Arial"/>
          <w:lang w:val="es-MX"/>
        </w:rPr>
        <w:t xml:space="preserve"> en</w:t>
      </w:r>
      <w:r w:rsidRPr="00D62009">
        <w:rPr>
          <w:rFonts w:ascii="Arial" w:hAnsi="Arial" w:cs="Arial"/>
          <w:lang w:val="es-MX"/>
        </w:rPr>
        <w:t xml:space="preserve"> </w:t>
      </w:r>
      <w:r w:rsidRPr="00D62009">
        <w:rPr>
          <w:rFonts w:ascii="Arial" w:hAnsi="Arial" w:cs="Arial"/>
          <w:color w:val="FF0000"/>
          <w:lang w:val="es-MX"/>
        </w:rPr>
        <w:t>ROJO</w:t>
      </w:r>
      <w:r w:rsidRPr="00D62009">
        <w:rPr>
          <w:rFonts w:ascii="Arial" w:hAnsi="Arial" w:cs="Arial"/>
          <w:lang w:val="es-MX"/>
        </w:rPr>
        <w:t xml:space="preserve"> entre </w:t>
      </w:r>
      <w:r>
        <w:rPr>
          <w:rFonts w:ascii="Arial" w:hAnsi="Arial" w:cs="Arial"/>
          <w:lang w:val="es-MX"/>
        </w:rPr>
        <w:t>corchetes</w:t>
      </w:r>
      <w:r w:rsidRPr="00D62009">
        <w:rPr>
          <w:rFonts w:ascii="Arial" w:hAnsi="Arial" w:cs="Arial"/>
          <w:lang w:val="es-MX"/>
        </w:rPr>
        <w:t xml:space="preserve"> </w:t>
      </w:r>
      <w:r w:rsidRPr="00D62009">
        <w:rPr>
          <w:rFonts w:ascii="Arial" w:hAnsi="Arial" w:cs="Arial"/>
          <w:color w:val="FF0000"/>
          <w:lang w:val="es-MX"/>
        </w:rPr>
        <w:t>[</w:t>
      </w:r>
      <w:r>
        <w:rPr>
          <w:rFonts w:ascii="Arial" w:hAnsi="Arial" w:cs="Arial"/>
          <w:color w:val="FF0000"/>
          <w:lang w:val="es-MX"/>
        </w:rPr>
        <w:t xml:space="preserve"> </w:t>
      </w:r>
      <w:r w:rsidRPr="00D62009">
        <w:rPr>
          <w:rFonts w:ascii="Arial" w:hAnsi="Arial" w:cs="Arial"/>
          <w:color w:val="FF0000"/>
          <w:lang w:val="es-MX"/>
        </w:rPr>
        <w:t>]</w:t>
      </w:r>
      <w:r w:rsidRPr="00D62009">
        <w:rPr>
          <w:rFonts w:ascii="Arial" w:hAnsi="Arial" w:cs="Arial"/>
          <w:lang w:val="es-MX"/>
        </w:rPr>
        <w:t xml:space="preserve"> debe reemplazarse con información pertinente a su estudio, por ejemplo, </w:t>
      </w:r>
      <w:r w:rsidRPr="00D62009">
        <w:rPr>
          <w:rFonts w:ascii="Arial" w:hAnsi="Arial" w:cs="Arial"/>
          <w:color w:val="FF0000"/>
          <w:lang w:val="es-MX"/>
        </w:rPr>
        <w:t>[su nombre aquí]</w:t>
      </w:r>
      <w:r w:rsidRPr="00D62009">
        <w:rPr>
          <w:rFonts w:ascii="Arial" w:hAnsi="Arial" w:cs="Arial"/>
          <w:lang w:val="es-MX"/>
        </w:rPr>
        <w:t xml:space="preserve">. </w:t>
      </w:r>
      <w:r w:rsidRPr="002B4709">
        <w:rPr>
          <w:rFonts w:ascii="Arial" w:hAnsi="Arial" w:cs="Arial"/>
          <w:lang w:val="es-MX"/>
        </w:rPr>
        <w:t>Cambie todo el texto a color negro antes de enviarlo.</w:t>
      </w:r>
    </w:p>
    <w:p w14:paraId="71C852EE" w14:textId="77777777" w:rsidR="00D36DE2" w:rsidRPr="00012E12" w:rsidRDefault="00D36DE2" w:rsidP="00CB77F4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 w:rsidRPr="00012E12">
        <w:rPr>
          <w:rFonts w:ascii="Arial" w:hAnsi="Arial" w:cs="Arial"/>
          <w:lang w:val="es-MX"/>
        </w:rPr>
        <w:t xml:space="preserve">El texto </w:t>
      </w:r>
      <w:r w:rsidRPr="00012E12">
        <w:rPr>
          <w:rFonts w:ascii="Arial" w:hAnsi="Arial" w:cs="Arial"/>
          <w:highlight w:val="yellow"/>
          <w:lang w:val="es-MX"/>
        </w:rPr>
        <w:t>resaltado en amarillo</w:t>
      </w:r>
      <w:r w:rsidRPr="00012E12">
        <w:rPr>
          <w:rFonts w:ascii="Arial" w:hAnsi="Arial" w:cs="Arial"/>
          <w:lang w:val="es-MX"/>
        </w:rPr>
        <w:t xml:space="preserve"> proporciona instrucciones sobre la inclusión o eliminación de secciones, junto con información útil para completar la sección.</w:t>
      </w:r>
    </w:p>
    <w:p w14:paraId="2D226707" w14:textId="77777777" w:rsidR="00D36DE2" w:rsidRPr="002B4709" w:rsidRDefault="00D36DE2" w:rsidP="00CB77F4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 w:rsidRPr="002B4709">
        <w:rPr>
          <w:rFonts w:ascii="Arial" w:hAnsi="Arial" w:cs="Arial"/>
          <w:lang w:val="es-MX"/>
        </w:rPr>
        <w:t xml:space="preserve">Algunas secciones podrán ser revisadas para adaptarlas mejora a su investigación (por ejemplo, cambiando el vocabulario o borrando secciones que no son pertinentes al estudio). Comuníquese con el representante de su </w:t>
      </w:r>
      <w:r>
        <w:rPr>
          <w:rFonts w:ascii="Arial" w:hAnsi="Arial" w:cs="Arial"/>
          <w:lang w:val="es-MX"/>
        </w:rPr>
        <w:t>unidad académica</w:t>
      </w:r>
      <w:r w:rsidRPr="002B4709">
        <w:rPr>
          <w:rFonts w:ascii="Arial" w:hAnsi="Arial" w:cs="Arial"/>
          <w:lang w:val="es-MX"/>
        </w:rPr>
        <w:t xml:space="preserve"> si le parece que una sección no </w:t>
      </w:r>
      <w:r>
        <w:rPr>
          <w:rFonts w:ascii="Arial" w:hAnsi="Arial" w:cs="Arial"/>
          <w:lang w:val="es-MX"/>
        </w:rPr>
        <w:t xml:space="preserve">es </w:t>
      </w:r>
      <w:r w:rsidRPr="002B4709">
        <w:rPr>
          <w:rFonts w:ascii="Arial" w:hAnsi="Arial" w:cs="Arial"/>
          <w:lang w:val="es-MX"/>
        </w:rPr>
        <w:t xml:space="preserve">pertinente a su </w:t>
      </w:r>
      <w:r>
        <w:rPr>
          <w:rFonts w:ascii="Arial" w:hAnsi="Arial" w:cs="Arial"/>
          <w:lang w:val="es-MX"/>
        </w:rPr>
        <w:t>investigación</w:t>
      </w:r>
      <w:r w:rsidRPr="002B4709">
        <w:rPr>
          <w:rFonts w:ascii="Arial" w:hAnsi="Arial" w:cs="Arial"/>
          <w:lang w:val="es-MX"/>
        </w:rPr>
        <w:t xml:space="preserve">.    </w:t>
      </w:r>
    </w:p>
    <w:p w14:paraId="1BD7470B" w14:textId="77777777" w:rsidR="00D36DE2" w:rsidRDefault="00D36DE2" w:rsidP="00CB77F4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 formulario de asentimiento debe escribirse en términos sencillos.</w:t>
      </w:r>
    </w:p>
    <w:p w14:paraId="2CCD401F" w14:textId="77777777" w:rsidR="00D36DE2" w:rsidRDefault="00D36DE2" w:rsidP="00CB77F4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bookmarkStart w:id="0" w:name="_Hlk20386012"/>
      <w:r w:rsidRPr="00D47D27">
        <w:rPr>
          <w:rFonts w:ascii="Arial" w:hAnsi="Arial" w:cs="Arial"/>
          <w:b/>
          <w:bCs/>
          <w:lang w:val="es-MX"/>
        </w:rPr>
        <w:t>No</w:t>
      </w:r>
      <w:r w:rsidRPr="00012E12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copie / pegue directamente de su protocolo de investigación, propuesta, solicitud de subvención, etc. </w:t>
      </w:r>
    </w:p>
    <w:p w14:paraId="5921B7E8" w14:textId="77777777" w:rsidR="00D36DE2" w:rsidRPr="00012E12" w:rsidRDefault="00D36DE2" w:rsidP="00CB77F4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 w:rsidRPr="00D47D27">
        <w:rPr>
          <w:rFonts w:ascii="Arial" w:hAnsi="Arial" w:cs="Arial"/>
          <w:b/>
          <w:bCs/>
          <w:lang w:val="es-MX"/>
        </w:rPr>
        <w:t>No</w:t>
      </w:r>
      <w:r>
        <w:rPr>
          <w:rFonts w:ascii="Arial" w:hAnsi="Arial" w:cs="Arial"/>
          <w:lang w:val="es-MX"/>
        </w:rPr>
        <w:t xml:space="preserve"> modifique el membrate, encabezado / pie de página, márgenes laterales, tamaño de fuente (12 puntos) o estilo de fuente (Arial) de esta plantilla. </w:t>
      </w:r>
    </w:p>
    <w:p w14:paraId="7D992687" w14:textId="77777777" w:rsidR="00D36DE2" w:rsidRPr="00152608" w:rsidRDefault="00D36DE2" w:rsidP="00CB77F4">
      <w:pPr>
        <w:spacing w:after="0" w:line="240" w:lineRule="auto"/>
        <w:rPr>
          <w:rFonts w:ascii="Arial" w:hAnsi="Arial" w:cs="Arial"/>
          <w:lang w:val="es-MX"/>
        </w:rPr>
      </w:pPr>
    </w:p>
    <w:bookmarkEnd w:id="0"/>
    <w:p w14:paraId="776814C8" w14:textId="77777777" w:rsidR="00D36DE2" w:rsidRPr="00333877" w:rsidRDefault="00D36DE2" w:rsidP="00CB77F4">
      <w:pPr>
        <w:spacing w:after="0" w:line="240" w:lineRule="auto"/>
        <w:rPr>
          <w:rFonts w:ascii="Arial" w:eastAsia="Arial" w:hAnsi="Arial" w:cs="Arial"/>
          <w:b/>
          <w:bCs/>
          <w:u w:val="single"/>
          <w:lang w:val="es-US"/>
        </w:rPr>
      </w:pPr>
      <w:r w:rsidRPr="00333877">
        <w:rPr>
          <w:rFonts w:ascii="Arial" w:eastAsia="Arial" w:hAnsi="Arial" w:cs="Arial"/>
          <w:b/>
          <w:bCs/>
          <w:u w:val="single"/>
          <w:lang w:val="es-US"/>
        </w:rPr>
        <w:t xml:space="preserve">Antes de adjuntar el formulario de consentimiento a su presentación de IRB, DEBE: </w:t>
      </w:r>
    </w:p>
    <w:p w14:paraId="6EF233B7" w14:textId="77777777" w:rsidR="00D36DE2" w:rsidRPr="00333877" w:rsidRDefault="00D36DE2" w:rsidP="00CB77F4">
      <w:pPr>
        <w:spacing w:after="0" w:line="240" w:lineRule="auto"/>
        <w:rPr>
          <w:rFonts w:ascii="Arial" w:eastAsia="Arial" w:hAnsi="Arial" w:cs="Arial"/>
          <w:lang w:val="es-US"/>
        </w:rPr>
      </w:pPr>
    </w:p>
    <w:p w14:paraId="5CB6E572" w14:textId="77777777" w:rsidR="00D36DE2" w:rsidRPr="00333877" w:rsidRDefault="00D36DE2" w:rsidP="00CB77F4">
      <w:pPr>
        <w:pStyle w:val="ListParagraph"/>
        <w:numPr>
          <w:ilvl w:val="0"/>
          <w:numId w:val="4"/>
        </w:numPr>
        <w:rPr>
          <w:rFonts w:ascii="Arial" w:eastAsia="Arial" w:hAnsi="Arial" w:cs="Arial"/>
          <w:lang w:val="es-US"/>
        </w:rPr>
      </w:pPr>
      <w:r w:rsidRPr="00333877">
        <w:rPr>
          <w:rFonts w:ascii="Arial" w:eastAsia="Arial" w:hAnsi="Arial" w:cs="Arial"/>
          <w:lang w:val="es-US"/>
        </w:rPr>
        <w:t>Elimin</w:t>
      </w:r>
      <w:r>
        <w:rPr>
          <w:rFonts w:ascii="Arial" w:eastAsia="Arial" w:hAnsi="Arial" w:cs="Arial"/>
          <w:lang w:val="es-US"/>
        </w:rPr>
        <w:t>ar</w:t>
      </w:r>
      <w:r w:rsidRPr="00333877">
        <w:rPr>
          <w:rFonts w:ascii="Arial" w:eastAsia="Arial" w:hAnsi="Arial" w:cs="Arial"/>
          <w:lang w:val="es-US"/>
        </w:rPr>
        <w:t xml:space="preserve"> esta página de instrucciones, todo el texto instructivo </w:t>
      </w:r>
      <w:r w:rsidRPr="00333877">
        <w:rPr>
          <w:rFonts w:ascii="Arial" w:eastAsia="Arial" w:hAnsi="Arial" w:cs="Arial"/>
          <w:highlight w:val="yellow"/>
          <w:lang w:val="es-US"/>
        </w:rPr>
        <w:t>resaltado en amarillo</w:t>
      </w:r>
      <w:r w:rsidRPr="00333877">
        <w:rPr>
          <w:rFonts w:ascii="Arial" w:eastAsia="Arial" w:hAnsi="Arial" w:cs="Arial"/>
          <w:lang w:val="es-US"/>
        </w:rPr>
        <w:t xml:space="preserve"> y cualquier texto </w:t>
      </w:r>
      <w:r w:rsidRPr="00333877">
        <w:rPr>
          <w:rFonts w:ascii="Arial" w:eastAsia="Arial" w:hAnsi="Arial" w:cs="Arial"/>
          <w:color w:val="FF0000"/>
          <w:lang w:val="es-US"/>
        </w:rPr>
        <w:t>ROJO</w:t>
      </w:r>
      <w:r w:rsidRPr="00333877">
        <w:rPr>
          <w:rFonts w:ascii="Arial" w:eastAsia="Arial" w:hAnsi="Arial" w:cs="Arial"/>
          <w:lang w:val="es-US"/>
        </w:rPr>
        <w:t xml:space="preserve"> que no sea relevante para su estudie.</w:t>
      </w:r>
    </w:p>
    <w:p w14:paraId="6F8D2AE4" w14:textId="77777777" w:rsidR="00D36DE2" w:rsidRPr="00333877" w:rsidRDefault="00D36DE2" w:rsidP="00CB77F4">
      <w:pPr>
        <w:pStyle w:val="ListParagraph"/>
        <w:numPr>
          <w:ilvl w:val="0"/>
          <w:numId w:val="4"/>
        </w:numPr>
        <w:rPr>
          <w:rFonts w:ascii="Arial" w:eastAsia="Arial" w:hAnsi="Arial" w:cs="Arial"/>
          <w:lang w:val="es-US"/>
        </w:rPr>
      </w:pPr>
      <w:r w:rsidRPr="00333877">
        <w:rPr>
          <w:rFonts w:ascii="Arial" w:eastAsia="Arial" w:hAnsi="Arial" w:cs="Arial"/>
          <w:lang w:val="es-US"/>
        </w:rPr>
        <w:t>Cambi</w:t>
      </w:r>
      <w:r>
        <w:rPr>
          <w:rFonts w:ascii="Arial" w:eastAsia="Arial" w:hAnsi="Arial" w:cs="Arial"/>
          <w:lang w:val="es-US"/>
        </w:rPr>
        <w:t>ar</w:t>
      </w:r>
      <w:r w:rsidRPr="00333877">
        <w:rPr>
          <w:rFonts w:ascii="Arial" w:eastAsia="Arial" w:hAnsi="Arial" w:cs="Arial"/>
          <w:lang w:val="es-US"/>
        </w:rPr>
        <w:t xml:space="preserve"> a NEGRO todo el texto </w:t>
      </w:r>
      <w:r w:rsidRPr="00333877">
        <w:rPr>
          <w:rFonts w:ascii="Arial" w:eastAsia="Arial" w:hAnsi="Arial" w:cs="Arial"/>
          <w:color w:val="FF0000"/>
          <w:lang w:val="es-US"/>
        </w:rPr>
        <w:t>ROJO</w:t>
      </w:r>
      <w:r w:rsidRPr="00333877">
        <w:rPr>
          <w:rFonts w:ascii="Arial" w:eastAsia="Arial" w:hAnsi="Arial" w:cs="Arial"/>
          <w:lang w:val="es-US"/>
        </w:rPr>
        <w:t xml:space="preserve"> que reemplazó con la información de su estudio. </w:t>
      </w:r>
    </w:p>
    <w:p w14:paraId="15B35CEC" w14:textId="77777777" w:rsidR="00D36DE2" w:rsidRPr="00333877" w:rsidRDefault="00D36DE2" w:rsidP="00CB77F4">
      <w:pPr>
        <w:pStyle w:val="ListParagraph"/>
        <w:numPr>
          <w:ilvl w:val="0"/>
          <w:numId w:val="4"/>
        </w:numPr>
        <w:rPr>
          <w:rFonts w:ascii="Arial" w:eastAsia="Arial" w:hAnsi="Arial" w:cs="Arial"/>
          <w:lang w:val="es-US"/>
        </w:rPr>
      </w:pPr>
      <w:r w:rsidRPr="00333877">
        <w:rPr>
          <w:rFonts w:ascii="Arial" w:eastAsia="Arial" w:hAnsi="Arial" w:cs="Arial"/>
          <w:lang w:val="es-US"/>
        </w:rPr>
        <w:t>Elimin</w:t>
      </w:r>
      <w:r>
        <w:rPr>
          <w:rFonts w:ascii="Arial" w:eastAsia="Arial" w:hAnsi="Arial" w:cs="Arial"/>
          <w:lang w:val="es-US"/>
        </w:rPr>
        <w:t>ar</w:t>
      </w:r>
      <w:r w:rsidRPr="00333877">
        <w:rPr>
          <w:rFonts w:ascii="Arial" w:eastAsia="Arial" w:hAnsi="Arial" w:cs="Arial"/>
          <w:lang w:val="es-US"/>
        </w:rPr>
        <w:t xml:space="preserve"> todos los cometarios, notas y/o control de cambios</w:t>
      </w:r>
      <w:r>
        <w:rPr>
          <w:rFonts w:ascii="Arial" w:eastAsia="Arial" w:hAnsi="Arial" w:cs="Arial"/>
          <w:lang w:val="es-US"/>
        </w:rPr>
        <w:t xml:space="preserve"> (</w:t>
      </w:r>
      <w:proofErr w:type="spellStart"/>
      <w:r>
        <w:rPr>
          <w:rFonts w:ascii="Arial" w:eastAsia="Arial" w:hAnsi="Arial" w:cs="Arial"/>
          <w:lang w:val="es-US"/>
        </w:rPr>
        <w:t>Track</w:t>
      </w:r>
      <w:proofErr w:type="spellEnd"/>
      <w:r>
        <w:rPr>
          <w:rFonts w:ascii="Arial" w:eastAsia="Arial" w:hAnsi="Arial" w:cs="Arial"/>
          <w:lang w:val="es-US"/>
        </w:rPr>
        <w:t xml:space="preserve"> </w:t>
      </w:r>
      <w:proofErr w:type="spellStart"/>
      <w:r>
        <w:rPr>
          <w:rFonts w:ascii="Arial" w:eastAsia="Arial" w:hAnsi="Arial" w:cs="Arial"/>
          <w:lang w:val="es-US"/>
        </w:rPr>
        <w:t>Cahnges</w:t>
      </w:r>
      <w:proofErr w:type="spellEnd"/>
      <w:r>
        <w:rPr>
          <w:rFonts w:ascii="Arial" w:eastAsia="Arial" w:hAnsi="Arial" w:cs="Arial"/>
          <w:lang w:val="es-US"/>
        </w:rPr>
        <w:t>)</w:t>
      </w:r>
      <w:r w:rsidRPr="00333877">
        <w:rPr>
          <w:rFonts w:ascii="Arial" w:eastAsia="Arial" w:hAnsi="Arial" w:cs="Arial"/>
          <w:lang w:val="es-US"/>
        </w:rPr>
        <w:t xml:space="preserve">. </w:t>
      </w:r>
    </w:p>
    <w:p w14:paraId="5002F3CF" w14:textId="77777777" w:rsidR="002F79D8" w:rsidRPr="00D36DE2" w:rsidRDefault="002F79D8" w:rsidP="00CB77F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D36DE2">
        <w:rPr>
          <w:rFonts w:ascii="Arial" w:eastAsia="Times New Roman" w:hAnsi="Arial" w:cs="Arial"/>
          <w:b/>
          <w:sz w:val="24"/>
          <w:szCs w:val="24"/>
          <w:lang w:val="es-ES"/>
        </w:rPr>
        <w:br w:type="page"/>
      </w:r>
    </w:p>
    <w:p w14:paraId="4A88059E" w14:textId="5526ECFF" w:rsidR="00495DEC" w:rsidRPr="007F0E6A" w:rsidRDefault="00495DEC" w:rsidP="00CB77F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7F0E6A">
        <w:rPr>
          <w:rFonts w:ascii="Arial" w:hAnsi="Arial" w:cs="Arial"/>
          <w:b/>
          <w:lang w:val="es-MX"/>
        </w:rPr>
        <w:lastRenderedPageBreak/>
        <w:t xml:space="preserve">Formulario de Consentimiento para </w:t>
      </w:r>
      <w:r w:rsidR="009656A9">
        <w:rPr>
          <w:rFonts w:ascii="Arial" w:hAnsi="Arial" w:cs="Arial"/>
          <w:b/>
          <w:lang w:val="es-MX"/>
        </w:rPr>
        <w:t>Niños</w:t>
      </w:r>
    </w:p>
    <w:p w14:paraId="5F4C6B45" w14:textId="3CDFD59B" w:rsidR="00495DEC" w:rsidRPr="007F0E6A" w:rsidRDefault="00495DEC" w:rsidP="00CB77F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7F0E6A">
        <w:rPr>
          <w:rFonts w:ascii="Arial" w:hAnsi="Arial" w:cs="Arial"/>
          <w:b/>
          <w:lang w:val="es-MX"/>
        </w:rPr>
        <w:t xml:space="preserve">Aceptación para </w:t>
      </w:r>
      <w:r w:rsidR="009656A9">
        <w:rPr>
          <w:rFonts w:ascii="Arial" w:hAnsi="Arial" w:cs="Arial"/>
          <w:b/>
          <w:lang w:val="es-MX"/>
        </w:rPr>
        <w:t>P</w:t>
      </w:r>
      <w:r w:rsidRPr="007F0E6A">
        <w:rPr>
          <w:rFonts w:ascii="Arial" w:hAnsi="Arial" w:cs="Arial"/>
          <w:b/>
          <w:lang w:val="es-MX"/>
        </w:rPr>
        <w:t xml:space="preserve">articipar en el </w:t>
      </w:r>
      <w:r>
        <w:rPr>
          <w:rFonts w:ascii="Arial" w:hAnsi="Arial" w:cs="Arial"/>
          <w:b/>
          <w:lang w:val="es-MX"/>
        </w:rPr>
        <w:t>P</w:t>
      </w:r>
      <w:r w:rsidRPr="007F0E6A">
        <w:rPr>
          <w:rFonts w:ascii="Arial" w:hAnsi="Arial" w:cs="Arial"/>
          <w:b/>
          <w:lang w:val="es-MX"/>
        </w:rPr>
        <w:t xml:space="preserve">royecto de </w:t>
      </w:r>
      <w:r>
        <w:rPr>
          <w:rFonts w:ascii="Arial" w:hAnsi="Arial" w:cs="Arial"/>
          <w:b/>
          <w:lang w:val="es-MX"/>
        </w:rPr>
        <w:t>E</w:t>
      </w:r>
      <w:r w:rsidRPr="007F0E6A">
        <w:rPr>
          <w:rFonts w:ascii="Arial" w:hAnsi="Arial" w:cs="Arial"/>
          <w:b/>
          <w:lang w:val="es-MX"/>
        </w:rPr>
        <w:t xml:space="preserve">studio de </w:t>
      </w:r>
      <w:r>
        <w:rPr>
          <w:rFonts w:ascii="Arial" w:hAnsi="Arial" w:cs="Arial"/>
          <w:b/>
          <w:lang w:val="es-MX"/>
        </w:rPr>
        <w:t>I</w:t>
      </w:r>
      <w:r w:rsidRPr="007F0E6A">
        <w:rPr>
          <w:rFonts w:ascii="Arial" w:hAnsi="Arial" w:cs="Arial"/>
          <w:b/>
          <w:lang w:val="es-MX"/>
        </w:rPr>
        <w:t>nvestigación</w:t>
      </w:r>
      <w:r>
        <w:rPr>
          <w:rFonts w:ascii="Arial" w:hAnsi="Arial" w:cs="Arial"/>
          <w:b/>
          <w:lang w:val="es-MX"/>
        </w:rPr>
        <w:t xml:space="preserve"> Titulado</w:t>
      </w:r>
    </w:p>
    <w:p w14:paraId="11BC0CFD" w14:textId="77777777" w:rsidR="00495DEC" w:rsidRPr="005D1545" w:rsidRDefault="00495DEC" w:rsidP="00CB77F4">
      <w:pPr>
        <w:spacing w:after="0" w:line="240" w:lineRule="auto"/>
        <w:jc w:val="center"/>
        <w:rPr>
          <w:rFonts w:ascii="Arial" w:hAnsi="Arial" w:cs="Arial"/>
          <w:color w:val="FF0000"/>
          <w:lang w:val="es-MX"/>
        </w:rPr>
      </w:pPr>
      <w:r w:rsidRPr="005D1545">
        <w:rPr>
          <w:rFonts w:ascii="Arial" w:hAnsi="Arial" w:cs="Arial"/>
          <w:color w:val="FF0000"/>
          <w:lang w:val="es-MX"/>
        </w:rPr>
        <w:t xml:space="preserve"> [</w:t>
      </w:r>
      <w:r w:rsidRPr="005D1545">
        <w:rPr>
          <w:rFonts w:ascii="Arial" w:hAnsi="Arial" w:cs="Arial"/>
          <w:i/>
          <w:color w:val="FF0000"/>
          <w:lang w:val="es-MX"/>
        </w:rPr>
        <w:t>Título del Estudio (en cursivas)</w:t>
      </w:r>
      <w:r w:rsidRPr="005D1545">
        <w:rPr>
          <w:rFonts w:ascii="Arial" w:hAnsi="Arial" w:cs="Arial"/>
          <w:color w:val="FF0000"/>
          <w:lang w:val="es-MX"/>
        </w:rPr>
        <w:t>: debe coincidir con el título que figura en la Presentación del nuevo protocolo xForm]</w:t>
      </w:r>
    </w:p>
    <w:p w14:paraId="764AEDFE" w14:textId="77777777" w:rsidR="00495DEC" w:rsidRPr="005D1545" w:rsidRDefault="00495DEC" w:rsidP="00CB77F4">
      <w:pPr>
        <w:spacing w:after="0" w:line="240" w:lineRule="auto"/>
        <w:rPr>
          <w:rFonts w:ascii="Arial" w:hAnsi="Arial" w:cs="Arial"/>
          <w:b/>
          <w:u w:val="single"/>
          <w:lang w:val="es-MX"/>
        </w:rPr>
      </w:pPr>
    </w:p>
    <w:p w14:paraId="3399304C" w14:textId="77777777" w:rsidR="00495DEC" w:rsidRPr="005D1545" w:rsidRDefault="00495DEC" w:rsidP="00CB77F4">
      <w:pPr>
        <w:spacing w:after="0" w:line="240" w:lineRule="auto"/>
        <w:rPr>
          <w:rFonts w:ascii="Arial" w:hAnsi="Arial" w:cs="Arial"/>
          <w:b/>
          <w:u w:val="single"/>
          <w:lang w:val="es-MX"/>
        </w:rPr>
      </w:pPr>
      <w:r w:rsidRPr="005D1545">
        <w:rPr>
          <w:rFonts w:ascii="Arial" w:hAnsi="Arial" w:cs="Arial"/>
          <w:b/>
          <w:u w:val="single"/>
          <w:lang w:val="es-MX"/>
        </w:rPr>
        <w:t xml:space="preserve">¿Qué es un </w:t>
      </w:r>
      <w:r>
        <w:rPr>
          <w:rFonts w:ascii="Arial" w:hAnsi="Arial" w:cs="Arial"/>
          <w:b/>
          <w:u w:val="single"/>
          <w:lang w:val="es-MX"/>
        </w:rPr>
        <w:t>estudio de investigación?</w:t>
      </w:r>
    </w:p>
    <w:p w14:paraId="16DE9360" w14:textId="77777777" w:rsidR="00495DEC" w:rsidRPr="005D1545" w:rsidRDefault="00495DEC" w:rsidP="00CB77F4">
      <w:pPr>
        <w:spacing w:after="0" w:line="240" w:lineRule="auto"/>
        <w:rPr>
          <w:rFonts w:ascii="Arial" w:hAnsi="Arial" w:cs="Arial"/>
          <w:b/>
          <w:u w:val="single"/>
          <w:lang w:val="es-MX"/>
        </w:rPr>
      </w:pPr>
    </w:p>
    <w:p w14:paraId="73C89374" w14:textId="77777777" w:rsidR="00495DEC" w:rsidRDefault="00495DEC" w:rsidP="00CB77F4">
      <w:pPr>
        <w:spacing w:after="0" w:line="240" w:lineRule="auto"/>
        <w:rPr>
          <w:rFonts w:ascii="Arial" w:hAnsi="Arial" w:cs="Arial"/>
          <w:lang w:val="es-MX"/>
        </w:rPr>
      </w:pPr>
      <w:r w:rsidRPr="005D1545">
        <w:rPr>
          <w:rFonts w:ascii="Arial" w:hAnsi="Arial" w:cs="Arial"/>
          <w:lang w:val="es-MX"/>
        </w:rPr>
        <w:t>Le estamos pidiendo que p</w:t>
      </w:r>
      <w:r>
        <w:rPr>
          <w:rFonts w:ascii="Arial" w:hAnsi="Arial" w:cs="Arial"/>
          <w:lang w:val="es-MX"/>
        </w:rPr>
        <w:t xml:space="preserve">articipe en un estudio de investigación. </w:t>
      </w:r>
      <w:r w:rsidRPr="005D1545">
        <w:rPr>
          <w:rFonts w:ascii="Arial" w:hAnsi="Arial" w:cs="Arial"/>
          <w:lang w:val="es-MX"/>
        </w:rPr>
        <w:t xml:space="preserve">La investigación nos ayuda a aprender cosas nuevas. Solo las personas que decidieron que quieren ayudar estarán en el estudio. Le informaremos sobre el estudio y luego deberá tomarse un tiempo para </w:t>
      </w:r>
      <w:r>
        <w:rPr>
          <w:rFonts w:ascii="Arial" w:hAnsi="Arial" w:cs="Arial"/>
          <w:lang w:val="es-MX"/>
        </w:rPr>
        <w:t>decidir</w:t>
      </w:r>
      <w:r w:rsidRPr="005D1545">
        <w:rPr>
          <w:rFonts w:ascii="Arial" w:hAnsi="Arial" w:cs="Arial"/>
          <w:lang w:val="es-MX"/>
        </w:rPr>
        <w:t xml:space="preserve">. Debe hablar con </w:t>
      </w:r>
      <w:r>
        <w:rPr>
          <w:rFonts w:ascii="Arial" w:hAnsi="Arial" w:cs="Arial"/>
          <w:lang w:val="es-MX"/>
        </w:rPr>
        <w:t>s</w:t>
      </w:r>
      <w:r w:rsidRPr="005D1545">
        <w:rPr>
          <w:rFonts w:ascii="Arial" w:hAnsi="Arial" w:cs="Arial"/>
          <w:lang w:val="es-MX"/>
        </w:rPr>
        <w:t>us padres o tutores antes de decidir.</w:t>
      </w:r>
    </w:p>
    <w:p w14:paraId="70CDB137" w14:textId="77777777" w:rsidR="00495DEC" w:rsidRPr="005D1545" w:rsidRDefault="00495DEC" w:rsidP="00CB77F4">
      <w:pPr>
        <w:spacing w:after="0" w:line="240" w:lineRule="auto"/>
        <w:rPr>
          <w:rFonts w:ascii="Arial" w:hAnsi="Arial" w:cs="Arial"/>
          <w:lang w:val="es-MX"/>
        </w:rPr>
      </w:pPr>
    </w:p>
    <w:p w14:paraId="1E14705C" w14:textId="77777777" w:rsidR="00495DEC" w:rsidRPr="005D1545" w:rsidRDefault="00495DEC" w:rsidP="00CB77F4">
      <w:pPr>
        <w:spacing w:after="0" w:line="240" w:lineRule="auto"/>
        <w:rPr>
          <w:rFonts w:ascii="Arial" w:hAnsi="Arial" w:cs="Arial"/>
          <w:b/>
          <w:u w:val="single"/>
          <w:lang w:val="es-MX"/>
        </w:rPr>
      </w:pPr>
      <w:bookmarkStart w:id="1" w:name="_Hlk21083108"/>
      <w:r w:rsidRPr="005D1545">
        <w:rPr>
          <w:rFonts w:ascii="Arial" w:hAnsi="Arial" w:cs="Arial"/>
          <w:b/>
          <w:u w:val="single"/>
          <w:lang w:val="es-MX"/>
        </w:rPr>
        <w:t>¿Quién está realizando este estudio de investigación?</w:t>
      </w:r>
    </w:p>
    <w:p w14:paraId="11274A1F" w14:textId="77777777" w:rsidR="00495DEC" w:rsidRPr="005D1545" w:rsidRDefault="00495DEC" w:rsidP="00CB77F4">
      <w:pPr>
        <w:spacing w:after="0" w:line="240" w:lineRule="auto"/>
        <w:rPr>
          <w:rFonts w:ascii="Arial" w:hAnsi="Arial" w:cs="Arial"/>
          <w:b/>
          <w:lang w:val="es-MX"/>
        </w:rPr>
      </w:pPr>
    </w:p>
    <w:p w14:paraId="2B5352CB" w14:textId="77777777" w:rsidR="00495DEC" w:rsidRPr="00E150DA" w:rsidRDefault="00495DEC" w:rsidP="00CB77F4">
      <w:pPr>
        <w:spacing w:after="0" w:line="240" w:lineRule="auto"/>
        <w:rPr>
          <w:rFonts w:ascii="Arial" w:hAnsi="Arial" w:cs="Arial"/>
          <w:lang w:val="es-MX"/>
        </w:rPr>
      </w:pPr>
      <w:r w:rsidRPr="00E150DA">
        <w:rPr>
          <w:rFonts w:ascii="Arial" w:hAnsi="Arial" w:cs="Arial"/>
          <w:lang w:val="es-MX"/>
        </w:rPr>
        <w:t xml:space="preserve">La persona que realiza este estudio es </w:t>
      </w:r>
      <w:r w:rsidRPr="00E150DA">
        <w:rPr>
          <w:rFonts w:ascii="Arial" w:hAnsi="Arial" w:cs="Arial"/>
          <w:color w:val="FF0000"/>
          <w:lang w:val="es-MX"/>
        </w:rPr>
        <w:t xml:space="preserve">[Nombre del Investigador Principal] </w:t>
      </w:r>
      <w:r w:rsidRPr="00E150DA">
        <w:rPr>
          <w:rFonts w:ascii="Arial" w:hAnsi="Arial" w:cs="Arial"/>
          <w:lang w:val="es-MX"/>
        </w:rPr>
        <w:t>co</w:t>
      </w:r>
      <w:r>
        <w:rPr>
          <w:rFonts w:ascii="Arial" w:hAnsi="Arial" w:cs="Arial"/>
          <w:lang w:val="es-MX"/>
        </w:rPr>
        <w:t>n</w:t>
      </w:r>
      <w:r w:rsidRPr="00E150DA">
        <w:rPr>
          <w:rFonts w:ascii="Arial" w:hAnsi="Arial" w:cs="Arial"/>
          <w:lang w:val="es-MX"/>
        </w:rPr>
        <w:t xml:space="preserve"> </w:t>
      </w:r>
      <w:r w:rsidRPr="00E150DA">
        <w:rPr>
          <w:rFonts w:ascii="Arial" w:hAnsi="Arial" w:cs="Arial"/>
          <w:color w:val="FF0000"/>
          <w:lang w:val="es-MX"/>
        </w:rPr>
        <w:t>[Indique el departamento académico en el que está realizando este estudio de investigación. Si está en un subdepartamento, enumere tanto la universidad como el departamento / subunidad académica]</w:t>
      </w:r>
      <w:r w:rsidRPr="00E150DA">
        <w:rPr>
          <w:rFonts w:ascii="Arial" w:hAnsi="Arial" w:cs="Arial"/>
          <w:lang w:val="es-MX"/>
        </w:rPr>
        <w:t xml:space="preserve">. Ellos serán ayudados por </w:t>
      </w:r>
      <w:r w:rsidRPr="00E150DA">
        <w:rPr>
          <w:rFonts w:ascii="Arial" w:hAnsi="Arial" w:cs="Arial"/>
          <w:color w:val="FF0000"/>
          <w:lang w:val="es-MX"/>
        </w:rPr>
        <w:t>[Nombres del Tutor y Coinvestigadores]</w:t>
      </w:r>
      <w:r w:rsidRPr="00E150DA">
        <w:rPr>
          <w:rFonts w:ascii="Arial" w:hAnsi="Arial" w:cs="Arial"/>
          <w:lang w:val="es-MX"/>
        </w:rPr>
        <w:t>.</w:t>
      </w:r>
    </w:p>
    <w:p w14:paraId="369BECD2" w14:textId="77777777" w:rsidR="00495DEC" w:rsidRPr="00E150DA" w:rsidRDefault="00495DEC" w:rsidP="00CB77F4">
      <w:pPr>
        <w:spacing w:after="0" w:line="240" w:lineRule="auto"/>
        <w:rPr>
          <w:rFonts w:ascii="Arial" w:hAnsi="Arial" w:cs="Arial"/>
          <w:b/>
          <w:u w:val="single"/>
          <w:lang w:val="es-MX"/>
        </w:rPr>
      </w:pPr>
    </w:p>
    <w:bookmarkEnd w:id="1"/>
    <w:p w14:paraId="16D8FB2D" w14:textId="77777777" w:rsidR="00495DEC" w:rsidRPr="00E150DA" w:rsidRDefault="00495DEC" w:rsidP="00CB77F4">
      <w:pPr>
        <w:spacing w:after="0" w:line="240" w:lineRule="auto"/>
        <w:rPr>
          <w:rFonts w:ascii="Arial" w:hAnsi="Arial" w:cs="Arial"/>
          <w:b/>
          <w:u w:val="single"/>
          <w:lang w:val="es-MX"/>
        </w:rPr>
      </w:pPr>
      <w:r w:rsidRPr="00E150DA">
        <w:rPr>
          <w:rFonts w:ascii="Arial" w:hAnsi="Arial" w:cs="Arial"/>
          <w:b/>
          <w:u w:val="single"/>
          <w:lang w:val="es-MX"/>
        </w:rPr>
        <w:t xml:space="preserve">¿Por qué se realiza este estudio? </w:t>
      </w:r>
    </w:p>
    <w:p w14:paraId="1D289A62" w14:textId="77777777" w:rsidR="00495DEC" w:rsidRPr="00E150DA" w:rsidRDefault="00495DEC" w:rsidP="00CB77F4">
      <w:pPr>
        <w:spacing w:after="0" w:line="240" w:lineRule="auto"/>
        <w:rPr>
          <w:rFonts w:ascii="Arial" w:hAnsi="Arial" w:cs="Arial"/>
          <w:b/>
          <w:u w:val="single"/>
          <w:lang w:val="es-MX"/>
        </w:rPr>
      </w:pPr>
    </w:p>
    <w:p w14:paraId="39B75B72" w14:textId="77777777" w:rsidR="00495DEC" w:rsidRDefault="00495DEC" w:rsidP="00CB77F4">
      <w:pPr>
        <w:spacing w:after="0" w:line="240" w:lineRule="auto"/>
        <w:rPr>
          <w:rFonts w:ascii="Arial" w:hAnsi="Arial" w:cs="Arial"/>
          <w:lang w:val="es-MX"/>
        </w:rPr>
      </w:pPr>
      <w:r w:rsidRPr="00E150DA">
        <w:rPr>
          <w:rFonts w:ascii="Arial" w:hAnsi="Arial" w:cs="Arial"/>
          <w:lang w:val="es-MX"/>
        </w:rPr>
        <w:t xml:space="preserve">Este estudio es para descubrir </w:t>
      </w:r>
      <w:r w:rsidRPr="00E150DA">
        <w:rPr>
          <w:rFonts w:ascii="Arial" w:hAnsi="Arial" w:cs="Arial"/>
          <w:color w:val="FF0000"/>
          <w:lang w:val="es-MX"/>
        </w:rPr>
        <w:t>[Explicar la razón del estudio de investigación]</w:t>
      </w:r>
      <w:r w:rsidRPr="00E150DA">
        <w:rPr>
          <w:rFonts w:ascii="Arial" w:hAnsi="Arial" w:cs="Arial"/>
          <w:lang w:val="es-MX"/>
        </w:rPr>
        <w:t>.</w:t>
      </w:r>
    </w:p>
    <w:p w14:paraId="4A3C06F2" w14:textId="77777777" w:rsidR="00495DEC" w:rsidRPr="00E150DA" w:rsidRDefault="00495DEC" w:rsidP="00CB77F4">
      <w:pPr>
        <w:spacing w:after="0" w:line="240" w:lineRule="auto"/>
        <w:rPr>
          <w:rFonts w:ascii="Arial" w:hAnsi="Arial" w:cs="Arial"/>
          <w:b/>
          <w:u w:val="single"/>
          <w:lang w:val="es-MX"/>
        </w:rPr>
      </w:pPr>
    </w:p>
    <w:p w14:paraId="7BE34648" w14:textId="77777777" w:rsidR="00495DEC" w:rsidRPr="00E150DA" w:rsidRDefault="00495DEC" w:rsidP="00CB77F4">
      <w:pPr>
        <w:spacing w:after="0" w:line="240" w:lineRule="auto"/>
        <w:rPr>
          <w:rFonts w:ascii="Arial" w:hAnsi="Arial" w:cs="Arial"/>
          <w:b/>
          <w:u w:val="single"/>
          <w:lang w:val="es-MX"/>
        </w:rPr>
      </w:pPr>
      <w:r w:rsidRPr="00E150DA">
        <w:rPr>
          <w:rFonts w:ascii="Arial" w:hAnsi="Arial" w:cs="Arial"/>
          <w:b/>
          <w:u w:val="single"/>
          <w:lang w:val="es-MX"/>
        </w:rPr>
        <w:t>¿Qué me pasará en e</w:t>
      </w:r>
      <w:r>
        <w:rPr>
          <w:rFonts w:ascii="Arial" w:hAnsi="Arial" w:cs="Arial"/>
          <w:b/>
          <w:u w:val="single"/>
          <w:lang w:val="es-MX"/>
        </w:rPr>
        <w:t>ste estudio?</w:t>
      </w:r>
    </w:p>
    <w:p w14:paraId="590C263A" w14:textId="77777777" w:rsidR="00495DEC" w:rsidRPr="00E150DA" w:rsidRDefault="00495DEC" w:rsidP="00CB77F4">
      <w:pPr>
        <w:spacing w:after="0" w:line="240" w:lineRule="auto"/>
        <w:rPr>
          <w:rFonts w:ascii="Arial" w:hAnsi="Arial" w:cs="Arial"/>
          <w:lang w:val="es-MX"/>
        </w:rPr>
      </w:pPr>
    </w:p>
    <w:p w14:paraId="42235277" w14:textId="77777777" w:rsidR="00495DEC" w:rsidRDefault="00495DEC" w:rsidP="00CB77F4">
      <w:pPr>
        <w:spacing w:after="0" w:line="240" w:lineRule="auto"/>
        <w:rPr>
          <w:rFonts w:ascii="Arial" w:hAnsi="Arial" w:cs="Arial"/>
          <w:lang w:val="es-MX"/>
        </w:rPr>
      </w:pPr>
      <w:r w:rsidRPr="00E150DA">
        <w:rPr>
          <w:rFonts w:ascii="Arial" w:hAnsi="Arial" w:cs="Arial"/>
          <w:lang w:val="es-MX"/>
        </w:rPr>
        <w:t xml:space="preserve">Si desea participar en este estudio de investigación, </w:t>
      </w:r>
      <w:r w:rsidRPr="00941EC5">
        <w:rPr>
          <w:rFonts w:ascii="Arial" w:hAnsi="Arial" w:cs="Arial"/>
          <w:color w:val="FF0000"/>
          <w:lang w:val="es-MX"/>
        </w:rPr>
        <w:t>[Describa en términos simples, qué se espera que haga el niño y qué partes del estudio son experimentales.]</w:t>
      </w:r>
    </w:p>
    <w:p w14:paraId="601F7F70" w14:textId="77777777" w:rsidR="00495DEC" w:rsidRPr="00E150DA" w:rsidRDefault="00495DEC" w:rsidP="00CB77F4">
      <w:pPr>
        <w:spacing w:after="0" w:line="240" w:lineRule="auto"/>
        <w:rPr>
          <w:rFonts w:ascii="Arial" w:hAnsi="Arial" w:cs="Arial"/>
          <w:lang w:val="es-MX"/>
        </w:rPr>
      </w:pPr>
    </w:p>
    <w:p w14:paraId="3368CE38" w14:textId="77777777" w:rsidR="00495DEC" w:rsidRPr="00941EC5" w:rsidRDefault="00495DEC" w:rsidP="00CB77F4">
      <w:pPr>
        <w:spacing w:after="0" w:line="240" w:lineRule="auto"/>
        <w:rPr>
          <w:rFonts w:ascii="Arial" w:hAnsi="Arial" w:cs="Arial"/>
          <w:b/>
          <w:u w:val="single"/>
          <w:lang w:val="es-MX"/>
        </w:rPr>
      </w:pPr>
      <w:r w:rsidRPr="00941EC5">
        <w:rPr>
          <w:rFonts w:ascii="Arial" w:hAnsi="Arial" w:cs="Arial"/>
          <w:b/>
          <w:u w:val="single"/>
          <w:lang w:val="es-MX"/>
        </w:rPr>
        <w:t>¿Cuánto tiempo estaré en e</w:t>
      </w:r>
      <w:r>
        <w:rPr>
          <w:rFonts w:ascii="Arial" w:hAnsi="Arial" w:cs="Arial"/>
          <w:b/>
          <w:u w:val="single"/>
          <w:lang w:val="es-MX"/>
        </w:rPr>
        <w:t>l estudio?</w:t>
      </w:r>
    </w:p>
    <w:p w14:paraId="56BC0EB6" w14:textId="77777777" w:rsidR="00495DEC" w:rsidRPr="00941EC5" w:rsidRDefault="00495DEC" w:rsidP="00CB77F4">
      <w:pPr>
        <w:spacing w:after="0" w:line="240" w:lineRule="auto"/>
        <w:rPr>
          <w:rFonts w:ascii="Arial" w:hAnsi="Arial" w:cs="Arial"/>
          <w:b/>
          <w:u w:val="single"/>
          <w:lang w:val="es-MX"/>
        </w:rPr>
      </w:pPr>
    </w:p>
    <w:p w14:paraId="078D4A31" w14:textId="77777777" w:rsidR="00495DEC" w:rsidRPr="00941EC5" w:rsidRDefault="00495DEC" w:rsidP="00CB77F4">
      <w:pPr>
        <w:spacing w:after="0" w:line="240" w:lineRule="auto"/>
        <w:rPr>
          <w:rFonts w:ascii="Arial" w:hAnsi="Arial" w:cs="Arial"/>
          <w:color w:val="FF0000"/>
          <w:lang w:val="es-MX"/>
        </w:rPr>
      </w:pPr>
      <w:r w:rsidRPr="00941EC5">
        <w:rPr>
          <w:rFonts w:ascii="Arial" w:hAnsi="Arial" w:cs="Arial"/>
          <w:color w:val="FF0000"/>
          <w:lang w:val="es-MX"/>
        </w:rPr>
        <w:t>[Describa, en términos simples, e</w:t>
      </w:r>
      <w:r>
        <w:rPr>
          <w:rFonts w:ascii="Arial" w:hAnsi="Arial" w:cs="Arial"/>
          <w:color w:val="FF0000"/>
          <w:lang w:val="es-MX"/>
        </w:rPr>
        <w:t>l compromiso de tiempo para el niño.]</w:t>
      </w:r>
    </w:p>
    <w:p w14:paraId="5263E6C2" w14:textId="77777777" w:rsidR="00495DEC" w:rsidRPr="00941EC5" w:rsidRDefault="00495DEC" w:rsidP="00CB77F4">
      <w:pPr>
        <w:spacing w:after="0" w:line="240" w:lineRule="auto"/>
        <w:rPr>
          <w:rFonts w:ascii="Arial" w:hAnsi="Arial" w:cs="Arial"/>
          <w:b/>
          <w:u w:val="single"/>
          <w:lang w:val="es-MX"/>
        </w:rPr>
      </w:pPr>
    </w:p>
    <w:p w14:paraId="5D9879B7" w14:textId="77777777" w:rsidR="00495DEC" w:rsidRPr="00941EC5" w:rsidRDefault="00495DEC" w:rsidP="00CB77F4">
      <w:pPr>
        <w:spacing w:after="0" w:line="240" w:lineRule="auto"/>
        <w:rPr>
          <w:rFonts w:ascii="Arial" w:hAnsi="Arial" w:cs="Arial"/>
          <w:lang w:val="es-MX"/>
        </w:rPr>
      </w:pPr>
      <w:r w:rsidRPr="00941EC5">
        <w:rPr>
          <w:rFonts w:ascii="Arial" w:hAnsi="Arial" w:cs="Arial"/>
          <w:b/>
          <w:u w:val="single"/>
          <w:lang w:val="es-MX"/>
        </w:rPr>
        <w:t>¿Cuáles son las cosas p</w:t>
      </w:r>
      <w:r>
        <w:rPr>
          <w:rFonts w:ascii="Arial" w:hAnsi="Arial" w:cs="Arial"/>
          <w:b/>
          <w:u w:val="single"/>
          <w:lang w:val="es-MX"/>
        </w:rPr>
        <w:t>ositivas de estar en este estudio?</w:t>
      </w:r>
    </w:p>
    <w:p w14:paraId="3D824822" w14:textId="77777777" w:rsidR="00495DEC" w:rsidRPr="00941EC5" w:rsidRDefault="00495DEC" w:rsidP="00CB77F4">
      <w:pPr>
        <w:spacing w:after="0" w:line="240" w:lineRule="auto"/>
        <w:rPr>
          <w:rFonts w:ascii="Arial" w:hAnsi="Arial" w:cs="Arial"/>
          <w:lang w:val="es-MX"/>
        </w:rPr>
      </w:pPr>
    </w:p>
    <w:p w14:paraId="4A161459" w14:textId="77777777" w:rsidR="00495DEC" w:rsidRPr="003F48F3" w:rsidRDefault="00495DEC" w:rsidP="00CB77F4">
      <w:pPr>
        <w:spacing w:after="0" w:line="240" w:lineRule="auto"/>
        <w:rPr>
          <w:rFonts w:ascii="Arial" w:hAnsi="Arial" w:cs="Arial"/>
          <w:lang w:val="es-MX"/>
        </w:rPr>
      </w:pPr>
      <w:r w:rsidRPr="003F48F3">
        <w:rPr>
          <w:rFonts w:ascii="Arial" w:hAnsi="Arial" w:cs="Arial"/>
          <w:lang w:val="es-MX"/>
        </w:rPr>
        <w:t>Si hay beneficios</w:t>
      </w:r>
      <w:r>
        <w:rPr>
          <w:rFonts w:ascii="Arial" w:hAnsi="Arial" w:cs="Arial"/>
          <w:lang w:val="es-MX"/>
        </w:rPr>
        <w:t xml:space="preserve"> directos</w:t>
      </w:r>
      <w:r w:rsidRPr="003F48F3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de </w:t>
      </w:r>
      <w:r w:rsidRPr="003F48F3">
        <w:rPr>
          <w:rFonts w:ascii="Arial" w:hAnsi="Arial" w:cs="Arial"/>
          <w:lang w:val="es-MX"/>
        </w:rPr>
        <w:t>diagnósticos o beneficios terapéuticos directos, inserte:</w:t>
      </w:r>
    </w:p>
    <w:p w14:paraId="4C17658F" w14:textId="77777777" w:rsidR="00495DEC" w:rsidRPr="008D77B4" w:rsidRDefault="00495DEC" w:rsidP="00CB77F4">
      <w:pPr>
        <w:spacing w:after="0" w:line="240" w:lineRule="auto"/>
        <w:rPr>
          <w:rFonts w:ascii="Arial" w:hAnsi="Arial" w:cs="Arial"/>
          <w:lang w:val="es-MX"/>
        </w:rPr>
      </w:pPr>
      <w:r w:rsidRPr="003F48F3">
        <w:rPr>
          <w:rFonts w:ascii="Arial" w:hAnsi="Arial" w:cs="Arial"/>
          <w:lang w:val="es-MX"/>
        </w:rPr>
        <w:t xml:space="preserve">Hay cosas positivas que pueden pasar. </w:t>
      </w:r>
      <w:r w:rsidRPr="008D77B4">
        <w:rPr>
          <w:rFonts w:ascii="Arial" w:hAnsi="Arial" w:cs="Arial"/>
          <w:color w:val="FF0000"/>
          <w:lang w:val="es-MX"/>
        </w:rPr>
        <w:t>[Describa solo los beneficios conocidos para el niño]</w:t>
      </w:r>
      <w:r w:rsidRPr="008D77B4">
        <w:rPr>
          <w:rFonts w:ascii="Arial" w:hAnsi="Arial" w:cs="Arial"/>
          <w:lang w:val="es-MX"/>
        </w:rPr>
        <w:t xml:space="preserve">.  </w:t>
      </w:r>
    </w:p>
    <w:p w14:paraId="38A006E0" w14:textId="77777777" w:rsidR="00495DEC" w:rsidRPr="008D77B4" w:rsidRDefault="00495DEC" w:rsidP="00CB77F4">
      <w:pPr>
        <w:spacing w:after="0" w:line="240" w:lineRule="auto"/>
        <w:rPr>
          <w:rFonts w:ascii="Arial" w:hAnsi="Arial" w:cs="Arial"/>
          <w:highlight w:val="yellow"/>
          <w:lang w:val="es-MX"/>
        </w:rPr>
      </w:pPr>
    </w:p>
    <w:p w14:paraId="6E3496BD" w14:textId="77777777" w:rsidR="00495DEC" w:rsidRPr="008D77B4" w:rsidRDefault="00495DEC" w:rsidP="00CB77F4">
      <w:pPr>
        <w:spacing w:after="0" w:line="240" w:lineRule="auto"/>
        <w:rPr>
          <w:rFonts w:ascii="Arial" w:hAnsi="Arial" w:cs="Arial"/>
          <w:highlight w:val="yellow"/>
          <w:lang w:val="es-MX"/>
        </w:rPr>
      </w:pPr>
      <w:r w:rsidRPr="008D77B4">
        <w:rPr>
          <w:rFonts w:ascii="Arial" w:hAnsi="Arial" w:cs="Arial"/>
          <w:highlight w:val="yellow"/>
          <w:lang w:val="es-MX"/>
        </w:rPr>
        <w:t>O si no hay beneficios directos, inserte:</w:t>
      </w:r>
    </w:p>
    <w:p w14:paraId="7287C8EB" w14:textId="77777777" w:rsidR="00495DEC" w:rsidRPr="008D77B4" w:rsidRDefault="00495DEC" w:rsidP="00CB77F4">
      <w:pPr>
        <w:spacing w:after="0" w:line="240" w:lineRule="auto"/>
        <w:rPr>
          <w:rFonts w:ascii="Arial" w:hAnsi="Arial" w:cs="Arial"/>
          <w:color w:val="FF0000"/>
          <w:lang w:val="es-MX"/>
        </w:rPr>
      </w:pPr>
      <w:r w:rsidRPr="008D77B4">
        <w:rPr>
          <w:rFonts w:ascii="Arial" w:hAnsi="Arial" w:cs="Arial"/>
          <w:lang w:val="es-MX"/>
        </w:rPr>
        <w:t xml:space="preserve">No hay beneficios para usted, pero esperamos que lo que aprendamos de este estudio </w:t>
      </w:r>
      <w:r w:rsidRPr="008D77B4">
        <w:rPr>
          <w:rFonts w:ascii="Arial" w:hAnsi="Arial" w:cs="Arial"/>
          <w:color w:val="FF0000"/>
          <w:lang w:val="es-MX"/>
        </w:rPr>
        <w:t>[describa los beneficios indirectos que recibirá el niño o cómo ayudará a otros con condiciones similares a las de ellos].</w:t>
      </w:r>
    </w:p>
    <w:p w14:paraId="5E33CDBD" w14:textId="77777777" w:rsidR="00495DEC" w:rsidRPr="008D77B4" w:rsidRDefault="00495DEC" w:rsidP="00CB77F4">
      <w:pPr>
        <w:spacing w:after="0" w:line="240" w:lineRule="auto"/>
        <w:rPr>
          <w:rFonts w:ascii="Arial" w:hAnsi="Arial" w:cs="Arial"/>
          <w:lang w:val="es-MX"/>
        </w:rPr>
      </w:pPr>
    </w:p>
    <w:p w14:paraId="0468BAEF" w14:textId="77777777" w:rsidR="00495DEC" w:rsidRPr="004857A0" w:rsidRDefault="00495DEC" w:rsidP="00CB77F4">
      <w:pPr>
        <w:spacing w:after="0" w:line="240" w:lineRule="auto"/>
        <w:rPr>
          <w:rFonts w:ascii="Arial" w:hAnsi="Arial" w:cs="Arial"/>
          <w:b/>
          <w:color w:val="000000"/>
          <w:u w:val="single"/>
          <w:lang w:val="es-MX"/>
        </w:rPr>
      </w:pPr>
      <w:r w:rsidRPr="004857A0">
        <w:rPr>
          <w:rFonts w:ascii="Arial" w:hAnsi="Arial" w:cs="Arial"/>
          <w:b/>
          <w:color w:val="000000"/>
          <w:u w:val="single"/>
          <w:lang w:val="es-MX"/>
        </w:rPr>
        <w:t>¿Me hará daño participar e</w:t>
      </w:r>
      <w:r>
        <w:rPr>
          <w:rFonts w:ascii="Arial" w:hAnsi="Arial" w:cs="Arial"/>
          <w:b/>
          <w:color w:val="000000"/>
          <w:u w:val="single"/>
          <w:lang w:val="es-MX"/>
        </w:rPr>
        <w:t>n este estudio?</w:t>
      </w:r>
    </w:p>
    <w:p w14:paraId="40D80C2F" w14:textId="77777777" w:rsidR="00495DEC" w:rsidRPr="004857A0" w:rsidRDefault="00495DEC" w:rsidP="00CB77F4">
      <w:pPr>
        <w:spacing w:after="0" w:line="240" w:lineRule="auto"/>
        <w:rPr>
          <w:rFonts w:ascii="Arial" w:hAnsi="Arial" w:cs="Arial"/>
          <w:b/>
          <w:color w:val="000000"/>
          <w:u w:val="single"/>
          <w:lang w:val="es-MX"/>
        </w:rPr>
      </w:pPr>
    </w:p>
    <w:p w14:paraId="3B584B1B" w14:textId="77777777" w:rsidR="00495DEC" w:rsidRPr="004857A0" w:rsidRDefault="00495DEC" w:rsidP="00CB77F4">
      <w:pPr>
        <w:spacing w:after="0" w:line="240" w:lineRule="auto"/>
        <w:rPr>
          <w:rFonts w:ascii="Arial" w:hAnsi="Arial" w:cs="Arial"/>
          <w:lang w:val="es-MX"/>
        </w:rPr>
      </w:pPr>
      <w:r w:rsidRPr="004857A0">
        <w:rPr>
          <w:rFonts w:ascii="Arial" w:hAnsi="Arial" w:cs="Arial"/>
          <w:lang w:val="es-MX"/>
        </w:rPr>
        <w:t xml:space="preserve">No creemos que se lastime al ayudarnos con este estudio. </w:t>
      </w:r>
    </w:p>
    <w:p w14:paraId="2C0A87BB" w14:textId="77777777" w:rsidR="00495DEC" w:rsidRDefault="00495DEC" w:rsidP="00CB77F4">
      <w:pPr>
        <w:spacing w:after="0" w:line="240" w:lineRule="auto"/>
        <w:rPr>
          <w:rFonts w:ascii="Arial" w:hAnsi="Arial" w:cs="Arial"/>
          <w:lang w:val="es-MX"/>
        </w:rPr>
      </w:pPr>
      <w:r w:rsidRPr="004857A0">
        <w:rPr>
          <w:rFonts w:ascii="Arial" w:hAnsi="Arial" w:cs="Arial"/>
          <w:highlight w:val="yellow"/>
          <w:lang w:val="es-MX"/>
        </w:rPr>
        <w:lastRenderedPageBreak/>
        <w:t xml:space="preserve">Si existen riesgos o </w:t>
      </w:r>
      <w:r>
        <w:rPr>
          <w:rFonts w:ascii="Arial" w:hAnsi="Arial" w:cs="Arial"/>
          <w:highlight w:val="yellow"/>
          <w:lang w:val="es-MX"/>
        </w:rPr>
        <w:t>daños</w:t>
      </w:r>
      <w:r w:rsidRPr="004857A0">
        <w:rPr>
          <w:rFonts w:ascii="Arial" w:hAnsi="Arial" w:cs="Arial"/>
          <w:highlight w:val="yellow"/>
          <w:lang w:val="es-MX"/>
        </w:rPr>
        <w:t xml:space="preserve"> menores:</w:t>
      </w:r>
    </w:p>
    <w:p w14:paraId="2B05EBC0" w14:textId="77777777" w:rsidR="00495DEC" w:rsidRPr="004857A0" w:rsidRDefault="00495DEC" w:rsidP="00CB77F4">
      <w:pPr>
        <w:spacing w:after="0" w:line="240" w:lineRule="auto"/>
        <w:rPr>
          <w:rFonts w:ascii="Arial" w:hAnsi="Arial" w:cs="Arial"/>
          <w:color w:val="FF0000"/>
          <w:lang w:val="es-MX"/>
        </w:rPr>
      </w:pPr>
      <w:r w:rsidRPr="004857A0">
        <w:rPr>
          <w:rFonts w:ascii="Arial" w:hAnsi="Arial" w:cs="Arial"/>
          <w:lang w:val="es-MX"/>
        </w:rPr>
        <w:t xml:space="preserve">Usted puede </w:t>
      </w:r>
      <w:r w:rsidRPr="004857A0">
        <w:rPr>
          <w:rFonts w:ascii="Arial" w:hAnsi="Arial" w:cs="Arial"/>
          <w:color w:val="FF0000"/>
          <w:lang w:val="es-MX"/>
        </w:rPr>
        <w:t>[Describir cualquier riesgo o molestia para los niños participantes.]</w:t>
      </w:r>
    </w:p>
    <w:p w14:paraId="1D31DDEC" w14:textId="77777777" w:rsidR="00495DEC" w:rsidRPr="00776446" w:rsidRDefault="00495DEC" w:rsidP="00CB77F4">
      <w:pPr>
        <w:spacing w:after="0" w:line="240" w:lineRule="auto"/>
        <w:rPr>
          <w:rFonts w:ascii="Arial" w:hAnsi="Arial" w:cs="Arial"/>
          <w:b/>
          <w:color w:val="000000"/>
          <w:u w:val="single"/>
          <w:lang w:val="es-MX"/>
        </w:rPr>
      </w:pPr>
    </w:p>
    <w:p w14:paraId="1E6A828B" w14:textId="77777777" w:rsidR="009656A9" w:rsidRDefault="00495DEC" w:rsidP="00CB77F4">
      <w:pPr>
        <w:spacing w:after="0" w:line="240" w:lineRule="auto"/>
        <w:rPr>
          <w:rFonts w:ascii="Arial" w:hAnsi="Arial" w:cs="Arial"/>
          <w:b/>
          <w:color w:val="000000"/>
          <w:u w:val="single"/>
          <w:lang w:val="es-MX"/>
        </w:rPr>
      </w:pPr>
      <w:r w:rsidRPr="00CE5C42">
        <w:rPr>
          <w:rFonts w:ascii="Arial" w:hAnsi="Arial" w:cs="Arial"/>
          <w:b/>
          <w:color w:val="000000"/>
          <w:u w:val="single"/>
          <w:lang w:val="es-MX"/>
        </w:rPr>
        <w:t xml:space="preserve">¿Tengo otras alternativas?  </w:t>
      </w:r>
    </w:p>
    <w:p w14:paraId="734C0763" w14:textId="77777777" w:rsidR="009656A9" w:rsidRDefault="009656A9" w:rsidP="00CB77F4">
      <w:pPr>
        <w:spacing w:after="0" w:line="240" w:lineRule="auto"/>
        <w:rPr>
          <w:rFonts w:ascii="Arial" w:hAnsi="Arial" w:cs="Arial"/>
          <w:b/>
          <w:color w:val="000000"/>
          <w:u w:val="single"/>
          <w:lang w:val="es-MX"/>
        </w:rPr>
      </w:pPr>
    </w:p>
    <w:p w14:paraId="1D1B70EA" w14:textId="771ECA83" w:rsidR="00495DEC" w:rsidRDefault="00495DEC" w:rsidP="00CB77F4">
      <w:pPr>
        <w:spacing w:after="0" w:line="240" w:lineRule="auto"/>
        <w:rPr>
          <w:rFonts w:ascii="Arial" w:hAnsi="Arial" w:cs="Arial"/>
          <w:color w:val="000000"/>
          <w:lang w:val="es-MX"/>
        </w:rPr>
      </w:pPr>
      <w:r w:rsidRPr="00CE5C42">
        <w:rPr>
          <w:rFonts w:ascii="Arial" w:hAnsi="Arial" w:cs="Arial"/>
          <w:color w:val="000000"/>
          <w:highlight w:val="yellow"/>
          <w:lang w:val="es-MX"/>
        </w:rPr>
        <w:t>Si no hay tratamientos alternativos aparte de este estudio, elimine esta sección.</w:t>
      </w:r>
    </w:p>
    <w:p w14:paraId="40C7941B" w14:textId="77777777" w:rsidR="00495DEC" w:rsidRPr="004857A0" w:rsidRDefault="00495DEC" w:rsidP="00CB77F4">
      <w:pPr>
        <w:spacing w:after="0" w:line="240" w:lineRule="auto"/>
        <w:rPr>
          <w:rFonts w:ascii="Arial" w:hAnsi="Arial" w:cs="Arial"/>
          <w:b/>
          <w:color w:val="000000"/>
          <w:u w:val="single"/>
          <w:lang w:val="es-MX"/>
        </w:rPr>
      </w:pPr>
    </w:p>
    <w:p w14:paraId="43899425" w14:textId="77777777" w:rsidR="00495DEC" w:rsidRDefault="00495DEC" w:rsidP="00CB77F4">
      <w:pPr>
        <w:spacing w:after="0" w:line="240" w:lineRule="auto"/>
        <w:rPr>
          <w:rFonts w:ascii="Arial" w:hAnsi="Arial" w:cs="Arial"/>
          <w:color w:val="000000"/>
          <w:lang w:val="es-MX"/>
        </w:rPr>
      </w:pPr>
      <w:r w:rsidRPr="00CE5C42">
        <w:rPr>
          <w:rFonts w:ascii="Arial" w:hAnsi="Arial" w:cs="Arial"/>
          <w:color w:val="000000"/>
          <w:lang w:val="es-MX"/>
        </w:rPr>
        <w:t xml:space="preserve">Sí, puede decidir no participar en este estudio y </w:t>
      </w:r>
      <w:r w:rsidRPr="00CE5C42">
        <w:rPr>
          <w:rFonts w:ascii="Arial" w:hAnsi="Arial" w:cs="Arial"/>
          <w:color w:val="FF0000"/>
          <w:lang w:val="es-MX"/>
        </w:rPr>
        <w:t>[Describa procedimientos alternativos para niños que puedan estar disponibles además de este estudio].</w:t>
      </w:r>
    </w:p>
    <w:p w14:paraId="10051C19" w14:textId="77777777" w:rsidR="00495DEC" w:rsidRPr="00CE5C42" w:rsidRDefault="00495DEC" w:rsidP="00CB77F4">
      <w:pPr>
        <w:spacing w:after="0" w:line="240" w:lineRule="auto"/>
        <w:rPr>
          <w:rFonts w:ascii="Arial" w:hAnsi="Arial" w:cs="Arial"/>
          <w:color w:val="FF0000"/>
          <w:lang w:val="es-MX"/>
        </w:rPr>
      </w:pPr>
    </w:p>
    <w:p w14:paraId="2F139797" w14:textId="77777777" w:rsidR="00495DEC" w:rsidRDefault="00495DEC" w:rsidP="00CB77F4">
      <w:pPr>
        <w:spacing w:after="0" w:line="240" w:lineRule="auto"/>
        <w:rPr>
          <w:rFonts w:ascii="Arial" w:hAnsi="Arial" w:cs="Arial"/>
          <w:b/>
          <w:color w:val="000000"/>
          <w:u w:val="single"/>
          <w:lang w:val="es-MX"/>
        </w:rPr>
      </w:pPr>
      <w:r w:rsidRPr="00CE5C42">
        <w:rPr>
          <w:rFonts w:ascii="Arial" w:hAnsi="Arial" w:cs="Arial"/>
          <w:b/>
          <w:color w:val="000000"/>
          <w:u w:val="single"/>
          <w:lang w:val="es-MX"/>
        </w:rPr>
        <w:t>¿Se enterará la gente de que estoy en el estudio?</w:t>
      </w:r>
    </w:p>
    <w:p w14:paraId="1DAB51A7" w14:textId="77777777" w:rsidR="00495DEC" w:rsidRPr="00CE5C42" w:rsidRDefault="00495DEC" w:rsidP="00CB77F4">
      <w:pPr>
        <w:spacing w:after="0" w:line="240" w:lineRule="auto"/>
        <w:rPr>
          <w:rFonts w:ascii="Arial" w:hAnsi="Arial" w:cs="Arial"/>
          <w:b/>
          <w:color w:val="000000"/>
          <w:u w:val="single"/>
          <w:lang w:val="es-MX"/>
        </w:rPr>
      </w:pPr>
    </w:p>
    <w:p w14:paraId="50682652" w14:textId="77777777" w:rsidR="00495DEC" w:rsidRDefault="00495DEC" w:rsidP="00CB77F4">
      <w:pPr>
        <w:spacing w:after="0" w:line="240" w:lineRule="auto"/>
        <w:rPr>
          <w:rFonts w:ascii="Arial" w:hAnsi="Arial" w:cs="Arial"/>
          <w:color w:val="000000"/>
          <w:lang w:val="es-MX"/>
        </w:rPr>
      </w:pPr>
      <w:r w:rsidRPr="00CE5C42">
        <w:rPr>
          <w:rFonts w:ascii="Arial" w:hAnsi="Arial" w:cs="Arial"/>
          <w:color w:val="000000"/>
          <w:lang w:val="es-MX"/>
        </w:rPr>
        <w:t xml:space="preserve">Las personas que realizan el estudio sabrán que usted está en el estudio junto con </w:t>
      </w:r>
      <w:r w:rsidRPr="00CE5C42">
        <w:rPr>
          <w:rFonts w:ascii="Arial" w:hAnsi="Arial" w:cs="Arial"/>
          <w:color w:val="FF0000"/>
          <w:lang w:val="es-MX"/>
        </w:rPr>
        <w:t>[Indique cualquier otra persona que sepa que el niño está en el estudio].</w:t>
      </w:r>
      <w:r w:rsidRPr="00CE5C42">
        <w:rPr>
          <w:rFonts w:ascii="Arial" w:hAnsi="Arial" w:cs="Arial"/>
          <w:color w:val="000000"/>
          <w:lang w:val="es-MX"/>
        </w:rPr>
        <w:t xml:space="preserve"> No se lo dirán a nadie más. Si hablan sobre el estudio o escriben sobre él, no usarán su nombre</w:t>
      </w:r>
      <w:r>
        <w:rPr>
          <w:rFonts w:ascii="Arial" w:hAnsi="Arial" w:cs="Arial"/>
          <w:color w:val="000000"/>
          <w:lang w:val="es-MX"/>
        </w:rPr>
        <w:t>.</w:t>
      </w:r>
    </w:p>
    <w:p w14:paraId="4692E989" w14:textId="77777777" w:rsidR="00495DEC" w:rsidRPr="00CE5C42" w:rsidRDefault="00495DEC" w:rsidP="00CB77F4">
      <w:pPr>
        <w:spacing w:after="0" w:line="240" w:lineRule="auto"/>
        <w:rPr>
          <w:rFonts w:ascii="Arial" w:hAnsi="Arial" w:cs="Arial"/>
          <w:b/>
          <w:color w:val="000000"/>
          <w:u w:val="single"/>
          <w:lang w:val="es-MX"/>
        </w:rPr>
      </w:pPr>
    </w:p>
    <w:p w14:paraId="0D160D21" w14:textId="77777777" w:rsidR="00495DEC" w:rsidRPr="00CE5C42" w:rsidRDefault="00495DEC" w:rsidP="00CB77F4">
      <w:pPr>
        <w:spacing w:after="0" w:line="240" w:lineRule="auto"/>
        <w:rPr>
          <w:rFonts w:ascii="Arial" w:hAnsi="Arial" w:cs="Arial"/>
          <w:b/>
          <w:color w:val="000000"/>
          <w:u w:val="single"/>
          <w:lang w:val="es-MX"/>
        </w:rPr>
      </w:pPr>
      <w:r w:rsidRPr="00CE5C42">
        <w:rPr>
          <w:rFonts w:ascii="Arial" w:hAnsi="Arial" w:cs="Arial"/>
          <w:b/>
          <w:color w:val="000000"/>
          <w:u w:val="single"/>
          <w:lang w:val="es-MX"/>
        </w:rPr>
        <w:t>¿No importa si digo “No, no quiero estar en el estudio”?</w:t>
      </w:r>
    </w:p>
    <w:p w14:paraId="22027518" w14:textId="77777777" w:rsidR="00495DEC" w:rsidRDefault="00495DEC" w:rsidP="00CB77F4">
      <w:pPr>
        <w:spacing w:after="0" w:line="240" w:lineRule="auto"/>
        <w:rPr>
          <w:rFonts w:ascii="Arial" w:hAnsi="Arial" w:cs="Arial"/>
          <w:lang w:val="es-MX"/>
        </w:rPr>
      </w:pPr>
    </w:p>
    <w:p w14:paraId="5352E5D8" w14:textId="77777777" w:rsidR="00495DEC" w:rsidRDefault="00495DEC" w:rsidP="00CB77F4">
      <w:pPr>
        <w:spacing w:after="0" w:line="240" w:lineRule="auto"/>
        <w:rPr>
          <w:rFonts w:ascii="Arial" w:hAnsi="Arial" w:cs="Arial"/>
          <w:lang w:val="es-MX"/>
        </w:rPr>
      </w:pPr>
      <w:r w:rsidRPr="0002077E">
        <w:rPr>
          <w:rFonts w:ascii="Arial" w:hAnsi="Arial" w:cs="Arial"/>
          <w:lang w:val="es-MX"/>
        </w:rPr>
        <w:t>No es necesario que participe en este estudio si no lo desea. Nadie se enojará o molestará con</w:t>
      </w:r>
      <w:r>
        <w:rPr>
          <w:rFonts w:ascii="Arial" w:hAnsi="Arial" w:cs="Arial"/>
          <w:lang w:val="es-MX"/>
        </w:rPr>
        <w:t xml:space="preserve"> usted</w:t>
      </w:r>
      <w:r w:rsidRPr="0002077E">
        <w:rPr>
          <w:rFonts w:ascii="Arial" w:hAnsi="Arial" w:cs="Arial"/>
          <w:lang w:val="es-MX"/>
        </w:rPr>
        <w:t xml:space="preserve"> si cambia de opinión. Puede decidir en cualquier momento dejar de participar en el estudio.</w:t>
      </w:r>
    </w:p>
    <w:p w14:paraId="2E487E4A" w14:textId="77777777" w:rsidR="00495DEC" w:rsidRPr="0002077E" w:rsidRDefault="00495DEC" w:rsidP="00CB77F4">
      <w:pPr>
        <w:spacing w:after="0" w:line="240" w:lineRule="auto"/>
        <w:rPr>
          <w:rFonts w:ascii="Arial" w:hAnsi="Arial" w:cs="Arial"/>
          <w:b/>
          <w:color w:val="000000"/>
          <w:u w:val="single"/>
          <w:lang w:val="es-MX"/>
        </w:rPr>
      </w:pPr>
    </w:p>
    <w:p w14:paraId="2E21A929" w14:textId="77777777" w:rsidR="00495DEC" w:rsidRDefault="00495DEC" w:rsidP="00CB77F4">
      <w:pPr>
        <w:spacing w:after="0" w:line="240" w:lineRule="auto"/>
        <w:rPr>
          <w:rFonts w:ascii="Arial" w:hAnsi="Arial" w:cs="Arial"/>
          <w:b/>
          <w:color w:val="000000"/>
          <w:u w:val="single"/>
          <w:lang w:val="es-MX"/>
        </w:rPr>
      </w:pPr>
      <w:r w:rsidRPr="0002077E">
        <w:rPr>
          <w:rFonts w:ascii="Arial" w:hAnsi="Arial" w:cs="Arial"/>
          <w:b/>
          <w:color w:val="000000"/>
          <w:u w:val="single"/>
          <w:lang w:val="es-MX"/>
        </w:rPr>
        <w:t>¿A quién debo dirigirme si es que tengo preguntas?</w:t>
      </w:r>
    </w:p>
    <w:p w14:paraId="5C636049" w14:textId="77777777" w:rsidR="00495DEC" w:rsidRPr="0002077E" w:rsidRDefault="00495DEC" w:rsidP="00CB77F4">
      <w:pPr>
        <w:spacing w:after="0" w:line="240" w:lineRule="auto"/>
        <w:rPr>
          <w:rFonts w:ascii="Arial" w:hAnsi="Arial" w:cs="Arial"/>
          <w:lang w:val="es-MX"/>
        </w:rPr>
      </w:pPr>
    </w:p>
    <w:p w14:paraId="6B71BAEA" w14:textId="77777777" w:rsidR="00495DEC" w:rsidRDefault="00495DEC" w:rsidP="00CB77F4">
      <w:pPr>
        <w:spacing w:after="0" w:line="240" w:lineRule="auto"/>
        <w:rPr>
          <w:rFonts w:ascii="Arial" w:hAnsi="Arial" w:cs="Arial"/>
          <w:lang w:val="es-MX"/>
        </w:rPr>
      </w:pPr>
      <w:r w:rsidRPr="0002077E">
        <w:rPr>
          <w:rFonts w:ascii="Arial" w:hAnsi="Arial" w:cs="Arial"/>
          <w:lang w:val="es-MX"/>
        </w:rPr>
        <w:t>Si tiene preguntas ahora, no dude en preguntarnos. Recuerd</w:t>
      </w:r>
      <w:r>
        <w:rPr>
          <w:rFonts w:ascii="Arial" w:hAnsi="Arial" w:cs="Arial"/>
          <w:lang w:val="es-MX"/>
        </w:rPr>
        <w:t>e</w:t>
      </w:r>
      <w:r w:rsidRPr="0002077E">
        <w:rPr>
          <w:rFonts w:ascii="Arial" w:hAnsi="Arial" w:cs="Arial"/>
          <w:lang w:val="es-MX"/>
        </w:rPr>
        <w:t xml:space="preserve">, debe hablar con </w:t>
      </w:r>
      <w:r>
        <w:rPr>
          <w:rFonts w:ascii="Arial" w:hAnsi="Arial" w:cs="Arial"/>
          <w:lang w:val="es-MX"/>
        </w:rPr>
        <w:t>s</w:t>
      </w:r>
      <w:r w:rsidRPr="0002077E">
        <w:rPr>
          <w:rFonts w:ascii="Arial" w:hAnsi="Arial" w:cs="Arial"/>
          <w:lang w:val="es-MX"/>
        </w:rPr>
        <w:t>us padres o tutores sobre este estudio.</w:t>
      </w:r>
    </w:p>
    <w:p w14:paraId="051CA084" w14:textId="77777777" w:rsidR="00495DEC" w:rsidRPr="0002077E" w:rsidRDefault="00495DEC" w:rsidP="00CB77F4">
      <w:pPr>
        <w:spacing w:after="0" w:line="240" w:lineRule="auto"/>
        <w:rPr>
          <w:rFonts w:ascii="Arial" w:hAnsi="Arial" w:cs="Arial"/>
          <w:lang w:val="es-MX"/>
        </w:rPr>
      </w:pPr>
    </w:p>
    <w:p w14:paraId="3646A505" w14:textId="77777777" w:rsidR="00495DEC" w:rsidRDefault="00495DEC" w:rsidP="00CB77F4">
      <w:pPr>
        <w:spacing w:after="0" w:line="240" w:lineRule="auto"/>
        <w:rPr>
          <w:rFonts w:ascii="Arial" w:hAnsi="Arial" w:cs="Arial"/>
          <w:lang w:val="es-MX"/>
        </w:rPr>
      </w:pPr>
      <w:r w:rsidRPr="0002077E">
        <w:rPr>
          <w:rFonts w:ascii="Arial" w:hAnsi="Arial" w:cs="Arial"/>
          <w:lang w:val="es-MX"/>
        </w:rPr>
        <w:t xml:space="preserve">Si más tarde tiene más preguntas sobre el estudio, puede comunicarse con </w:t>
      </w:r>
      <w:r w:rsidRPr="0002077E">
        <w:rPr>
          <w:rFonts w:ascii="Arial" w:hAnsi="Arial" w:cs="Arial"/>
          <w:color w:val="FF0000"/>
          <w:lang w:val="es-MX"/>
        </w:rPr>
        <w:t>[Insertar nombre] al [proporcionar números de teléfono, con código de área, que estarán disponibles durante y después de las horas normales de trabajo].</w:t>
      </w:r>
    </w:p>
    <w:p w14:paraId="4F358C14" w14:textId="77777777" w:rsidR="00495DEC" w:rsidRPr="0002077E" w:rsidRDefault="00495DEC" w:rsidP="00CB77F4">
      <w:pPr>
        <w:spacing w:after="0" w:line="240" w:lineRule="auto"/>
        <w:rPr>
          <w:rFonts w:ascii="Arial" w:hAnsi="Arial" w:cs="Arial"/>
          <w:lang w:val="es-MX"/>
        </w:rPr>
      </w:pPr>
    </w:p>
    <w:p w14:paraId="544BBE3F" w14:textId="77777777" w:rsidR="00495DEC" w:rsidRPr="0002077E" w:rsidRDefault="00495DEC" w:rsidP="00CB77F4">
      <w:pPr>
        <w:spacing w:after="0" w:line="240" w:lineRule="auto"/>
        <w:rPr>
          <w:rFonts w:ascii="Arial" w:hAnsi="Arial" w:cs="Arial"/>
          <w:lang w:val="es-MX"/>
        </w:rPr>
      </w:pPr>
      <w:r w:rsidRPr="0002077E">
        <w:rPr>
          <w:rFonts w:ascii="Arial" w:hAnsi="Arial" w:cs="Arial"/>
          <w:lang w:val="es-MX"/>
        </w:rPr>
        <w:t xml:space="preserve">Si tiene preguntas sobre el estudio, pero desea hablar con alguien que no sea parte del estudio, puede llamar </w:t>
      </w:r>
      <w:r>
        <w:rPr>
          <w:rFonts w:ascii="Arial" w:hAnsi="Arial" w:cs="Arial"/>
          <w:lang w:val="es-MX"/>
        </w:rPr>
        <w:t>al Consejo</w:t>
      </w:r>
      <w:r w:rsidRPr="0002077E">
        <w:rPr>
          <w:rFonts w:ascii="Arial" w:hAnsi="Arial" w:cs="Arial"/>
          <w:lang w:val="es-MX"/>
        </w:rPr>
        <w:t xml:space="preserve"> Institucional</w:t>
      </w:r>
      <w:r>
        <w:rPr>
          <w:rFonts w:ascii="Arial" w:hAnsi="Arial" w:cs="Arial"/>
          <w:lang w:val="es-MX"/>
        </w:rPr>
        <w:t xml:space="preserve"> </w:t>
      </w:r>
      <w:r w:rsidRPr="0002077E">
        <w:rPr>
          <w:rFonts w:ascii="Arial" w:hAnsi="Arial" w:cs="Arial"/>
          <w:lang w:val="es-MX"/>
        </w:rPr>
        <w:t>de Revisión (IRB) de la Nova Southeastern</w:t>
      </w:r>
      <w:r>
        <w:rPr>
          <w:rFonts w:ascii="Arial" w:hAnsi="Arial" w:cs="Arial"/>
          <w:lang w:val="es-MX"/>
        </w:rPr>
        <w:t xml:space="preserve"> University</w:t>
      </w:r>
      <w:r w:rsidRPr="0002077E">
        <w:rPr>
          <w:rFonts w:ascii="Arial" w:hAnsi="Arial" w:cs="Arial"/>
          <w:lang w:val="es-MX"/>
        </w:rPr>
        <w:t xml:space="preserve"> al (954) 262-5369 o al número gratuito 1-866 -499-0790 o correo electrónico </w:t>
      </w:r>
      <w:hyperlink r:id="rId10" w:history="1">
        <w:r w:rsidRPr="0002077E">
          <w:rPr>
            <w:rStyle w:val="Hyperlink"/>
            <w:rFonts w:ascii="Arial" w:hAnsi="Arial" w:cs="Arial"/>
            <w:lang w:val="es-MX"/>
          </w:rPr>
          <w:t>IRB@nova.edu</w:t>
        </w:r>
      </w:hyperlink>
    </w:p>
    <w:p w14:paraId="78CE4EB3" w14:textId="77777777" w:rsidR="00495DEC" w:rsidRPr="0002077E" w:rsidRDefault="00495DEC" w:rsidP="00CB77F4">
      <w:pPr>
        <w:spacing w:after="0" w:line="240" w:lineRule="auto"/>
        <w:rPr>
          <w:rFonts w:ascii="Arial" w:hAnsi="Arial" w:cs="Arial"/>
          <w:lang w:val="es-MX"/>
        </w:rPr>
      </w:pPr>
    </w:p>
    <w:p w14:paraId="3CC415F1" w14:textId="77777777" w:rsidR="00495DEC" w:rsidRPr="0002077E" w:rsidRDefault="00495DEC" w:rsidP="00CB77F4">
      <w:pPr>
        <w:spacing w:after="0" w:line="240" w:lineRule="auto"/>
        <w:rPr>
          <w:rFonts w:ascii="Arial" w:hAnsi="Arial" w:cs="Arial"/>
          <w:b/>
          <w:lang w:val="es-MX"/>
        </w:rPr>
      </w:pPr>
      <w:r w:rsidRPr="0002077E">
        <w:rPr>
          <w:rFonts w:ascii="Arial" w:hAnsi="Arial" w:cs="Arial"/>
          <w:b/>
          <w:lang w:val="es-MX"/>
        </w:rPr>
        <w:t>Todo el espacio de abajo se dejó en blanco intencionalmente.</w:t>
      </w:r>
    </w:p>
    <w:p w14:paraId="498A89A1" w14:textId="77777777" w:rsidR="00495DEC" w:rsidRDefault="00495DEC" w:rsidP="00CB77F4">
      <w:pPr>
        <w:spacing w:after="0" w:line="240" w:lineRule="auto"/>
        <w:rPr>
          <w:rFonts w:ascii="Arial" w:hAnsi="Arial" w:cs="Arial"/>
          <w:spacing w:val="-2"/>
          <w:lang w:val="es-MX"/>
        </w:rPr>
      </w:pPr>
      <w:r w:rsidRPr="00CA3242">
        <w:rPr>
          <w:rFonts w:ascii="Arial" w:hAnsi="Arial" w:cs="Arial"/>
          <w:highlight w:val="yellow"/>
          <w:lang w:val="es-MX"/>
        </w:rPr>
        <w:t>Por favor incluya la declaración anterior si queda un espacio en blanco significativo al final de este documento, antes de la página de firma; de lo contrario, elimínelo.</w:t>
      </w:r>
      <w:r w:rsidRPr="00CA3242">
        <w:rPr>
          <w:rFonts w:ascii="Arial" w:hAnsi="Arial" w:cs="Arial"/>
          <w:b/>
          <w:u w:val="single"/>
          <w:lang w:val="es-MX"/>
        </w:rPr>
        <w:br w:type="page"/>
      </w:r>
      <w:r w:rsidRPr="00CA3242">
        <w:rPr>
          <w:rFonts w:ascii="Arial" w:hAnsi="Arial" w:cs="Arial"/>
          <w:spacing w:val="-2"/>
          <w:highlight w:val="yellow"/>
          <w:lang w:val="es-MX"/>
        </w:rPr>
        <w:lastRenderedPageBreak/>
        <w:t xml:space="preserve">Esta sección </w:t>
      </w:r>
      <w:r w:rsidRPr="00CA3242">
        <w:rPr>
          <w:rFonts w:ascii="Arial" w:hAnsi="Arial" w:cs="Arial"/>
          <w:spacing w:val="-2"/>
          <w:highlight w:val="yellow"/>
          <w:u w:val="single"/>
          <w:lang w:val="es-MX"/>
        </w:rPr>
        <w:t>debe</w:t>
      </w:r>
      <w:r w:rsidRPr="00CA3242">
        <w:rPr>
          <w:rFonts w:ascii="Arial" w:hAnsi="Arial" w:cs="Arial"/>
          <w:spacing w:val="-2"/>
          <w:highlight w:val="yellow"/>
          <w:lang w:val="es-MX"/>
        </w:rPr>
        <w:t xml:space="preserve"> estar en una página separada del resto del documento de consentimiento.</w:t>
      </w:r>
    </w:p>
    <w:p w14:paraId="30948AEE" w14:textId="77777777" w:rsidR="00495DEC" w:rsidRPr="00CA3242" w:rsidRDefault="00495DEC" w:rsidP="00CB77F4">
      <w:pPr>
        <w:spacing w:after="0" w:line="240" w:lineRule="auto"/>
        <w:rPr>
          <w:rFonts w:ascii="Arial" w:hAnsi="Arial" w:cs="Arial"/>
          <w:b/>
          <w:u w:val="single"/>
          <w:lang w:val="es-MX"/>
        </w:rPr>
      </w:pPr>
      <w:r w:rsidRPr="00CA3242">
        <w:rPr>
          <w:rFonts w:ascii="Arial" w:hAnsi="Arial" w:cs="Arial"/>
          <w:b/>
          <w:u w:val="single"/>
          <w:lang w:val="es-MX"/>
        </w:rPr>
        <w:t>¿Entiendes y quieres participar en el estudio?</w:t>
      </w:r>
    </w:p>
    <w:p w14:paraId="4DA29D9C" w14:textId="77777777" w:rsidR="00495DEC" w:rsidRPr="00CA3242" w:rsidRDefault="00495DEC" w:rsidP="00CB77F4">
      <w:pPr>
        <w:spacing w:after="0" w:line="240" w:lineRule="auto"/>
        <w:rPr>
          <w:rFonts w:ascii="Arial" w:hAnsi="Arial" w:cs="Arial"/>
          <w:lang w:val="es-MX"/>
        </w:rPr>
      </w:pPr>
      <w:r w:rsidRPr="00CA3242">
        <w:rPr>
          <w:rFonts w:ascii="Arial" w:hAnsi="Arial" w:cs="Arial"/>
          <w:lang w:val="es-MX"/>
        </w:rPr>
        <w:t>Entiendo.  Todas mis preguntas fueron respondidas.</w:t>
      </w:r>
    </w:p>
    <w:p w14:paraId="7BDAFD03" w14:textId="77777777" w:rsidR="00495DEC" w:rsidRPr="00CA3242" w:rsidRDefault="00495DEC" w:rsidP="00CB77F4">
      <w:pPr>
        <w:pStyle w:val="ListParagraph"/>
        <w:numPr>
          <w:ilvl w:val="0"/>
          <w:numId w:val="2"/>
        </w:numPr>
        <w:rPr>
          <w:rFonts w:ascii="Arial" w:hAnsi="Arial" w:cs="Arial"/>
          <w:lang w:val="es-MX"/>
        </w:rPr>
      </w:pPr>
      <w:r w:rsidRPr="00CA3242">
        <w:rPr>
          <w:rFonts w:ascii="Arial" w:hAnsi="Arial" w:cs="Arial"/>
          <w:lang w:val="es-MX"/>
        </w:rPr>
        <w:t>Quiero participar en el estudio.</w:t>
      </w:r>
    </w:p>
    <w:p w14:paraId="1B294BA9" w14:textId="77777777" w:rsidR="00495DEC" w:rsidRPr="00CA3242" w:rsidRDefault="00495DEC" w:rsidP="00CB77F4">
      <w:pPr>
        <w:pStyle w:val="ListParagraph"/>
        <w:rPr>
          <w:rFonts w:ascii="Arial" w:hAnsi="Arial" w:cs="Arial"/>
          <w:lang w:val="es-MX"/>
        </w:rPr>
      </w:pPr>
    </w:p>
    <w:p w14:paraId="1A4857B5" w14:textId="77777777" w:rsidR="00495DEC" w:rsidRPr="00CA3242" w:rsidRDefault="00495DEC" w:rsidP="00CB77F4">
      <w:pPr>
        <w:pStyle w:val="ListParagraph"/>
        <w:numPr>
          <w:ilvl w:val="0"/>
          <w:numId w:val="2"/>
        </w:numPr>
        <w:rPr>
          <w:rFonts w:ascii="Arial" w:hAnsi="Arial" w:cs="Arial"/>
          <w:lang w:val="es-MX"/>
        </w:rPr>
      </w:pPr>
      <w:r w:rsidRPr="00CA3242">
        <w:rPr>
          <w:rFonts w:ascii="Arial" w:hAnsi="Arial" w:cs="Arial"/>
          <w:lang w:val="es-MX"/>
        </w:rPr>
        <w:t>No quiero participar en el estudio.</w:t>
      </w:r>
    </w:p>
    <w:p w14:paraId="64596EE7" w14:textId="2441F981" w:rsidR="00495DEC" w:rsidRDefault="00495DEC" w:rsidP="00CB77F4">
      <w:pPr>
        <w:suppressAutoHyphens/>
        <w:spacing w:after="0" w:line="240" w:lineRule="auto"/>
        <w:rPr>
          <w:rFonts w:ascii="Arial" w:hAnsi="Arial" w:cs="Arial"/>
          <w:b/>
          <w:spacing w:val="-2"/>
          <w:u w:val="single"/>
          <w:lang w:val="es-ES"/>
        </w:rPr>
      </w:pPr>
    </w:p>
    <w:p w14:paraId="120D928C" w14:textId="77777777" w:rsidR="00FF40D6" w:rsidRPr="00495DEC" w:rsidRDefault="00FF40D6" w:rsidP="00CB77F4">
      <w:pPr>
        <w:suppressAutoHyphens/>
        <w:spacing w:after="0" w:line="240" w:lineRule="auto"/>
        <w:rPr>
          <w:rFonts w:ascii="Arial" w:hAnsi="Arial" w:cs="Arial"/>
          <w:b/>
          <w:spacing w:val="-2"/>
          <w:u w:val="single"/>
          <w:lang w:val="es-ES"/>
        </w:rPr>
      </w:pPr>
    </w:p>
    <w:p w14:paraId="598DDA82" w14:textId="6619DB2F" w:rsidR="00016DE6" w:rsidRPr="00495DEC" w:rsidRDefault="00FF40D6" w:rsidP="00CB77F4">
      <w:pPr>
        <w:widowControl/>
        <w:spacing w:after="0" w:line="240" w:lineRule="auto"/>
        <w:jc w:val="center"/>
        <w:rPr>
          <w:rFonts w:cs="Arial"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08FA7651" wp14:editId="14D1BF28">
            <wp:extent cx="6236970" cy="2617796"/>
            <wp:effectExtent l="0" t="0" r="0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84109" cy="263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6DE6" w:rsidRPr="00495DEC" w:rsidSect="00ED1B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619" w:right="1166" w:bottom="274" w:left="907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B7D5" w14:textId="77777777" w:rsidR="00F17A20" w:rsidRDefault="00F17A20" w:rsidP="00BF018C">
      <w:pPr>
        <w:spacing w:after="0" w:line="240" w:lineRule="auto"/>
      </w:pPr>
      <w:r>
        <w:separator/>
      </w:r>
    </w:p>
  </w:endnote>
  <w:endnote w:type="continuationSeparator" w:id="0">
    <w:p w14:paraId="26D6BDB5" w14:textId="77777777" w:rsidR="00F17A20" w:rsidRDefault="00F17A20" w:rsidP="00BF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4471" w14:textId="77777777" w:rsidR="00ED1BC5" w:rsidRDefault="00ED1B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87D1" w14:textId="1983DDD5" w:rsidR="00E63165" w:rsidRDefault="00D5032D" w:rsidP="00E63165">
    <w:pPr>
      <w:tabs>
        <w:tab w:val="left" w:pos="2016"/>
      </w:tabs>
      <w:rPr>
        <w:rFonts w:cs="Arial"/>
        <w:sz w:val="24"/>
        <w:szCs w:val="24"/>
      </w:rPr>
    </w:pPr>
    <w:r>
      <w:rPr>
        <w:rFonts w:cs="Arial"/>
        <w:noProof/>
        <w:sz w:val="24"/>
        <w:szCs w:val="24"/>
      </w:rPr>
      <w:drawing>
        <wp:inline distT="0" distB="0" distL="0" distR="0" wp14:anchorId="5C894920" wp14:editId="19C7490A">
          <wp:extent cx="6451600" cy="294640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E1ED06" w14:textId="446DBFFB" w:rsidR="00625638" w:rsidRPr="00BC1B93" w:rsidRDefault="00625638" w:rsidP="00625638">
    <w:pPr>
      <w:tabs>
        <w:tab w:val="left" w:pos="2016"/>
      </w:tabs>
      <w:jc w:val="center"/>
      <w:rPr>
        <w:rFonts w:cs="Arial"/>
        <w:sz w:val="24"/>
        <w:szCs w:val="24"/>
      </w:rPr>
    </w:pPr>
    <w:r w:rsidRPr="00625638">
      <w:rPr>
        <w:rFonts w:cs="Arial"/>
        <w:sz w:val="24"/>
        <w:szCs w:val="24"/>
      </w:rPr>
      <w:t xml:space="preserve">Page </w:t>
    </w:r>
    <w:r w:rsidRPr="00625638">
      <w:rPr>
        <w:rFonts w:cs="Arial"/>
        <w:b/>
        <w:bCs/>
        <w:sz w:val="24"/>
        <w:szCs w:val="24"/>
      </w:rPr>
      <w:fldChar w:fldCharType="begin"/>
    </w:r>
    <w:r w:rsidRPr="00625638">
      <w:rPr>
        <w:rFonts w:cs="Arial"/>
        <w:b/>
        <w:bCs/>
        <w:sz w:val="24"/>
        <w:szCs w:val="24"/>
      </w:rPr>
      <w:instrText xml:space="preserve"> PAGE  \* Arabic  \* MERGEFORMAT </w:instrText>
    </w:r>
    <w:r w:rsidRPr="00625638">
      <w:rPr>
        <w:rFonts w:cs="Arial"/>
        <w:b/>
        <w:bCs/>
        <w:sz w:val="24"/>
        <w:szCs w:val="24"/>
      </w:rPr>
      <w:fldChar w:fldCharType="separate"/>
    </w:r>
    <w:r w:rsidRPr="00625638">
      <w:rPr>
        <w:rFonts w:cs="Arial"/>
        <w:b/>
        <w:bCs/>
        <w:noProof/>
        <w:sz w:val="24"/>
        <w:szCs w:val="24"/>
      </w:rPr>
      <w:t>1</w:t>
    </w:r>
    <w:r w:rsidRPr="00625638">
      <w:rPr>
        <w:rFonts w:cs="Arial"/>
        <w:b/>
        <w:bCs/>
        <w:sz w:val="24"/>
        <w:szCs w:val="24"/>
      </w:rPr>
      <w:fldChar w:fldCharType="end"/>
    </w:r>
    <w:r w:rsidRPr="00625638">
      <w:rPr>
        <w:rFonts w:cs="Arial"/>
        <w:sz w:val="24"/>
        <w:szCs w:val="24"/>
      </w:rPr>
      <w:t xml:space="preserve"> of </w:t>
    </w:r>
    <w:r w:rsidRPr="00625638">
      <w:rPr>
        <w:rFonts w:cs="Arial"/>
        <w:b/>
        <w:bCs/>
        <w:sz w:val="24"/>
        <w:szCs w:val="24"/>
      </w:rPr>
      <w:fldChar w:fldCharType="begin"/>
    </w:r>
    <w:r w:rsidRPr="00625638">
      <w:rPr>
        <w:rFonts w:cs="Arial"/>
        <w:b/>
        <w:bCs/>
        <w:sz w:val="24"/>
        <w:szCs w:val="24"/>
      </w:rPr>
      <w:instrText xml:space="preserve"> NUMPAGES  \* Arabic  \* MERGEFORMAT </w:instrText>
    </w:r>
    <w:r w:rsidRPr="00625638">
      <w:rPr>
        <w:rFonts w:cs="Arial"/>
        <w:b/>
        <w:bCs/>
        <w:sz w:val="24"/>
        <w:szCs w:val="24"/>
      </w:rPr>
      <w:fldChar w:fldCharType="separate"/>
    </w:r>
    <w:r w:rsidRPr="00625638">
      <w:rPr>
        <w:rFonts w:cs="Arial"/>
        <w:b/>
        <w:bCs/>
        <w:noProof/>
        <w:sz w:val="24"/>
        <w:szCs w:val="24"/>
      </w:rPr>
      <w:t>2</w:t>
    </w:r>
    <w:r w:rsidRPr="00625638">
      <w:rPr>
        <w:rFonts w:cs="Arial"/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F7D1" w14:textId="77777777" w:rsidR="00ED1BC5" w:rsidRDefault="00ED1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677B" w14:textId="77777777" w:rsidR="00F17A20" w:rsidRDefault="00F17A20" w:rsidP="00BF018C">
      <w:pPr>
        <w:spacing w:after="0" w:line="240" w:lineRule="auto"/>
      </w:pPr>
      <w:r>
        <w:separator/>
      </w:r>
    </w:p>
  </w:footnote>
  <w:footnote w:type="continuationSeparator" w:id="0">
    <w:p w14:paraId="36DFBDC3" w14:textId="77777777" w:rsidR="00F17A20" w:rsidRDefault="00F17A20" w:rsidP="00BF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22E9" w14:textId="77777777" w:rsidR="00ED1BC5" w:rsidRDefault="00ED1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CC5E" w14:textId="77777777" w:rsidR="00BF018C" w:rsidRDefault="00D5032D">
    <w:pPr>
      <w:pStyle w:val="Header"/>
    </w:pPr>
    <w:r>
      <w:rPr>
        <w:noProof/>
      </w:rPr>
      <w:drawing>
        <wp:inline distT="0" distB="0" distL="0" distR="0" wp14:anchorId="5EE30CB1" wp14:editId="476ADC22">
          <wp:extent cx="6451590" cy="1237455"/>
          <wp:effectExtent l="0" t="0" r="635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51590" cy="123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C0FF" w14:textId="77777777" w:rsidR="00ED1BC5" w:rsidRDefault="00ED1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0654"/>
    <w:multiLevelType w:val="hybridMultilevel"/>
    <w:tmpl w:val="E96C87F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1614984"/>
    <w:multiLevelType w:val="hybridMultilevel"/>
    <w:tmpl w:val="FEC20286"/>
    <w:lvl w:ilvl="0" w:tplc="FC60B9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21B9A"/>
    <w:multiLevelType w:val="hybridMultilevel"/>
    <w:tmpl w:val="0EB69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B28DA"/>
    <w:multiLevelType w:val="hybridMultilevel"/>
    <w:tmpl w:val="F666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IwNTIwMzW1NDY0MTJR0lEKTi0uzszPAykwrAUABlp94ywAAAA="/>
  </w:docVars>
  <w:rsids>
    <w:rsidRoot w:val="00625638"/>
    <w:rsid w:val="000169C2"/>
    <w:rsid w:val="00016DE6"/>
    <w:rsid w:val="000214AC"/>
    <w:rsid w:val="00033033"/>
    <w:rsid w:val="00054FA7"/>
    <w:rsid w:val="000922A3"/>
    <w:rsid w:val="000D59B4"/>
    <w:rsid w:val="000E77C3"/>
    <w:rsid w:val="00107594"/>
    <w:rsid w:val="00112BBC"/>
    <w:rsid w:val="00162FED"/>
    <w:rsid w:val="0018559D"/>
    <w:rsid w:val="00192927"/>
    <w:rsid w:val="001D0A59"/>
    <w:rsid w:val="001D26E8"/>
    <w:rsid w:val="001E700D"/>
    <w:rsid w:val="002307F2"/>
    <w:rsid w:val="00297978"/>
    <w:rsid w:val="002A39CE"/>
    <w:rsid w:val="002C65C7"/>
    <w:rsid w:val="002F79D8"/>
    <w:rsid w:val="0030463B"/>
    <w:rsid w:val="00322491"/>
    <w:rsid w:val="00355B52"/>
    <w:rsid w:val="003C3330"/>
    <w:rsid w:val="0044023B"/>
    <w:rsid w:val="0045601B"/>
    <w:rsid w:val="00456D49"/>
    <w:rsid w:val="00494CA8"/>
    <w:rsid w:val="00495DEC"/>
    <w:rsid w:val="00496E63"/>
    <w:rsid w:val="004A0FD0"/>
    <w:rsid w:val="004E0052"/>
    <w:rsid w:val="004E2350"/>
    <w:rsid w:val="0052369A"/>
    <w:rsid w:val="00577763"/>
    <w:rsid w:val="00591567"/>
    <w:rsid w:val="00600922"/>
    <w:rsid w:val="00615875"/>
    <w:rsid w:val="00625638"/>
    <w:rsid w:val="00650BFC"/>
    <w:rsid w:val="006737DE"/>
    <w:rsid w:val="006A0983"/>
    <w:rsid w:val="007352CC"/>
    <w:rsid w:val="00736F50"/>
    <w:rsid w:val="0074679A"/>
    <w:rsid w:val="00753733"/>
    <w:rsid w:val="00764D2B"/>
    <w:rsid w:val="00774D05"/>
    <w:rsid w:val="007E5BEF"/>
    <w:rsid w:val="007F69B2"/>
    <w:rsid w:val="00816993"/>
    <w:rsid w:val="00846033"/>
    <w:rsid w:val="00860049"/>
    <w:rsid w:val="008D6AD4"/>
    <w:rsid w:val="009656A9"/>
    <w:rsid w:val="009A3FE3"/>
    <w:rsid w:val="009D1846"/>
    <w:rsid w:val="00A21C3B"/>
    <w:rsid w:val="00AF39F2"/>
    <w:rsid w:val="00B14212"/>
    <w:rsid w:val="00B258DB"/>
    <w:rsid w:val="00B553AE"/>
    <w:rsid w:val="00B858FC"/>
    <w:rsid w:val="00BC1B93"/>
    <w:rsid w:val="00BE7573"/>
    <w:rsid w:val="00BF018C"/>
    <w:rsid w:val="00C20E13"/>
    <w:rsid w:val="00C951C2"/>
    <w:rsid w:val="00C96987"/>
    <w:rsid w:val="00CA33DD"/>
    <w:rsid w:val="00CB4D2B"/>
    <w:rsid w:val="00CB77F4"/>
    <w:rsid w:val="00CC3A02"/>
    <w:rsid w:val="00CE27DC"/>
    <w:rsid w:val="00CF7B7E"/>
    <w:rsid w:val="00D01C82"/>
    <w:rsid w:val="00D2124D"/>
    <w:rsid w:val="00D36DE2"/>
    <w:rsid w:val="00D5032D"/>
    <w:rsid w:val="00D84324"/>
    <w:rsid w:val="00D966B9"/>
    <w:rsid w:val="00E272A4"/>
    <w:rsid w:val="00E63165"/>
    <w:rsid w:val="00ED1BC5"/>
    <w:rsid w:val="00EF6AA6"/>
    <w:rsid w:val="00F17A20"/>
    <w:rsid w:val="00F34D62"/>
    <w:rsid w:val="00F41EC9"/>
    <w:rsid w:val="00F603AF"/>
    <w:rsid w:val="00F76A03"/>
    <w:rsid w:val="00F77078"/>
    <w:rsid w:val="00FE22A1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7D77874"/>
  <w15:docId w15:val="{D24A4F2D-A2B5-4C44-8E5C-A6ED62EE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next w:val="Normal"/>
    <w:rsid w:val="0074679A"/>
    <w:pPr>
      <w:keepNext/>
      <w:keepLines/>
      <w:widowControl/>
      <w:spacing w:before="400" w:after="120" w:line="240" w:lineRule="atLeast"/>
    </w:pPr>
    <w:rPr>
      <w:rFonts w:ascii="Arial Black" w:eastAsia="Times New Roman" w:hAnsi="Arial Black"/>
      <w:spacing w:val="-5"/>
      <w:kern w:val="28"/>
      <w:sz w:val="96"/>
      <w:szCs w:val="20"/>
    </w:rPr>
  </w:style>
  <w:style w:type="paragraph" w:styleId="Header">
    <w:name w:val="header"/>
    <w:basedOn w:val="Normal"/>
    <w:link w:val="HeaderChar"/>
    <w:uiPriority w:val="99"/>
    <w:unhideWhenUsed/>
    <w:rsid w:val="00BF0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18C"/>
  </w:style>
  <w:style w:type="paragraph" w:styleId="Footer">
    <w:name w:val="footer"/>
    <w:basedOn w:val="Normal"/>
    <w:link w:val="FooterChar"/>
    <w:uiPriority w:val="99"/>
    <w:unhideWhenUsed/>
    <w:rsid w:val="00BF0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18C"/>
  </w:style>
  <w:style w:type="paragraph" w:styleId="BalloonText">
    <w:name w:val="Balloon Text"/>
    <w:basedOn w:val="Normal"/>
    <w:link w:val="BalloonTextChar"/>
    <w:uiPriority w:val="99"/>
    <w:semiHidden/>
    <w:unhideWhenUsed/>
    <w:rsid w:val="00B2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258DB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21C3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6DE2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495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IRB@nova.ed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cingQueen\Desktop\2020-04-27%20Institutional%20Review%20Board%20Electron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34172ECC80B44ADE54C30A1B6D638" ma:contentTypeVersion="13" ma:contentTypeDescription="Create a new document." ma:contentTypeScope="" ma:versionID="35b816f4e3fef2386ce912ba6c25e8e9">
  <xsd:schema xmlns:xsd="http://www.w3.org/2001/XMLSchema" xmlns:xs="http://www.w3.org/2001/XMLSchema" xmlns:p="http://schemas.microsoft.com/office/2006/metadata/properties" xmlns:ns1="http://schemas.microsoft.com/sharepoint/v3" xmlns:ns2="042b99c0-b77a-4144-95b2-3e5648029221" xmlns:ns3="80f31df8-24ff-44e7-abaf-b2653c511e64" targetNamespace="http://schemas.microsoft.com/office/2006/metadata/properties" ma:root="true" ma:fieldsID="2fd7ff75b6d7fece6ae63b6d43279366" ns1:_="" ns2:_="" ns3:_="">
    <xsd:import namespace="http://schemas.microsoft.com/sharepoint/v3"/>
    <xsd:import namespace="042b99c0-b77a-4144-95b2-3e5648029221"/>
    <xsd:import namespace="80f31df8-24ff-44e7-abaf-b2653c511e6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b99c0-b77a-4144-95b2-3e5648029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31df8-24ff-44e7-abaf-b2653c511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EAA20D-F54A-4385-A4C6-6D09D657B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5F384-47A9-4206-8681-3C790D5273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6EFB0C0-DC29-4A87-937C-202D61E206F6}"/>
</file>

<file path=docProps/app.xml><?xml version="1.0" encoding="utf-8"?>
<Properties xmlns="http://schemas.openxmlformats.org/officeDocument/2006/extended-properties" xmlns:vt="http://schemas.openxmlformats.org/officeDocument/2006/docPropsVTypes">
  <Template>D:\DancingQueen\Desktop\2020-04-27 Institutional Review Board Electronic Letterhead.dotx</Template>
  <TotalTime>23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Resources.indd</vt:lpstr>
    </vt:vector>
  </TitlesOfParts>
  <Company>Nova Southeastern University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Resources.indd</dc:title>
  <dc:subject/>
  <dc:creator>DancingQueen</dc:creator>
  <cp:keywords/>
  <cp:lastModifiedBy>Georgina Arguello</cp:lastModifiedBy>
  <cp:revision>15</cp:revision>
  <cp:lastPrinted>2018-08-22T18:03:00Z</cp:lastPrinted>
  <dcterms:created xsi:type="dcterms:W3CDTF">2021-08-19T18:29:00Z</dcterms:created>
  <dcterms:modified xsi:type="dcterms:W3CDTF">2021-09-15T20:05:00Z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LastSaved">
    <vt:filetime>2018-08-14T00:00:00Z</vt:filetime>
  </property>
  <property fmtid="{D5CDD505-2E9C-101B-9397-08002B2CF9AE}" pid="4" name="ContentTypeId">
    <vt:lpwstr>0x010100A7534172ECC80B44ADE54C30A1B6D638</vt:lpwstr>
  </property>
</Properties>
</file>